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FC" w:rsidRPr="002322F0" w:rsidRDefault="00FC64FC" w:rsidP="00FC64FC">
      <w:pPr>
        <w:pStyle w:val="a3"/>
        <w:ind w:left="765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>для</w:t>
      </w:r>
      <w:r w:rsidR="00320346">
        <w:rPr>
          <w:rFonts w:ascii="Times New Roman" w:hAnsi="Times New Roman"/>
          <w:color w:val="000000"/>
          <w:sz w:val="16"/>
        </w:rPr>
        <w:t xml:space="preserve"> отчёта</w:t>
      </w:r>
      <w:r>
        <w:rPr>
          <w:rFonts w:ascii="Times New Roman" w:hAnsi="Times New Roman"/>
          <w:color w:val="000000"/>
          <w:sz w:val="16"/>
        </w:rPr>
        <w:t xml:space="preserve"> за</w:t>
      </w:r>
      <w:r>
        <w:rPr>
          <w:rFonts w:ascii="Times New Roman" w:hAnsi="Times New Roman"/>
          <w:sz w:val="16"/>
          <w:szCs w:val="16"/>
        </w:rPr>
        <w:t xml:space="preserve"> 2022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FC64FC" w:rsidRPr="00923D2F" w:rsidRDefault="00FC64FC" w:rsidP="00FC64FC">
      <w:pPr>
        <w:pStyle w:val="a3"/>
        <w:ind w:firstLine="7440"/>
        <w:rPr>
          <w:rFonts w:ascii="Times New Roman" w:hAnsi="Times New Roman"/>
          <w:color w:val="000000"/>
          <w:sz w:val="16"/>
        </w:rPr>
      </w:pPr>
    </w:p>
    <w:p w:rsidR="00FC64FC" w:rsidRPr="00923D2F" w:rsidRDefault="00FC64FC" w:rsidP="00FC64FC">
      <w:pPr>
        <w:pStyle w:val="a3"/>
        <w:jc w:val="right"/>
        <w:outlineLvl w:val="0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right"/>
        <w:outlineLvl w:val="0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right"/>
        <w:outlineLvl w:val="0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>К О Д Ы</w:t>
      </w:r>
    </w:p>
    <w:p w:rsidR="00FC64FC" w:rsidRPr="00923D2F" w:rsidRDefault="00FC64FC" w:rsidP="00FC64F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0" w:name="title5"/>
      <w:bookmarkEnd w:id="0"/>
      <w:r w:rsidR="00D7390D">
        <w:rPr>
          <w:rFonts w:ascii="Times New Roman" w:hAnsi="Times New Roman"/>
          <w:b/>
          <w:sz w:val="24"/>
          <w:szCs w:val="24"/>
        </w:rPr>
        <w:t>ОАО "КЛИМОВИЧСКИЙ КХП"</w:t>
      </w:r>
    </w:p>
    <w:p w:rsidR="00FC64FC" w:rsidRPr="00923D2F" w:rsidRDefault="00D62A11" w:rsidP="00FC64F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418.25pt;margin-top:-10.25pt;width:105.35pt;height:1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/o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" o:allowincell="f" stroked="f">
            <v:textbox>
              <w:txbxContent>
                <w:tbl>
                  <w:tblPr>
                    <w:tblW w:w="171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713"/>
                  </w:tblGrid>
                  <w:tr w:rsidR="00630EE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630EEC" w:rsidRDefault="00630EE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630EE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630EEC" w:rsidRDefault="00630EE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630EE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630EEC" w:rsidRDefault="00630EEC"/>
                    </w:tc>
                  </w:tr>
                  <w:tr w:rsidR="00630EE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630EEC" w:rsidRDefault="00630EEC"/>
                    </w:tc>
                  </w:tr>
                </w:tbl>
                <w:p w:rsidR="00630EEC" w:rsidRPr="001F0920" w:rsidRDefault="00630EEC" w:rsidP="00FC64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C64FC" w:rsidRPr="00923D2F" w:rsidRDefault="00FC64FC" w:rsidP="00FC64FC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FC64FC" w:rsidRPr="00923D2F" w:rsidRDefault="00FC64FC" w:rsidP="00FC64FC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1" w:name="activity"/>
      <w:bookmarkEnd w:id="1"/>
      <w:r w:rsidR="00D7390D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D7390D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D7390D">
        <w:rPr>
          <w:rFonts w:ascii="Times New Roman" w:hAnsi="Times New Roman"/>
          <w:b/>
          <w:sz w:val="24"/>
          <w:szCs w:val="24"/>
        </w:rPr>
        <w:t>ОМЫШЛЕНН</w:t>
      </w:r>
      <w:r w:rsidR="0003608D">
        <w:rPr>
          <w:rFonts w:ascii="Times New Roman" w:hAnsi="Times New Roman"/>
          <w:b/>
          <w:sz w:val="24"/>
          <w:szCs w:val="24"/>
        </w:rPr>
        <w:t>О</w:t>
      </w:r>
      <w:r w:rsidR="00D7390D">
        <w:rPr>
          <w:rFonts w:ascii="Times New Roman" w:hAnsi="Times New Roman"/>
          <w:b/>
          <w:sz w:val="24"/>
          <w:szCs w:val="24"/>
        </w:rPr>
        <w:t>Е ПPЕДПPИЯТИ</w:t>
      </w:r>
      <w:r w:rsidR="0003608D">
        <w:rPr>
          <w:rFonts w:ascii="Times New Roman" w:hAnsi="Times New Roman"/>
          <w:b/>
          <w:sz w:val="24"/>
          <w:szCs w:val="24"/>
        </w:rPr>
        <w:t>Е</w:t>
      </w: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672AE1" w:rsidRDefault="00FC64FC" w:rsidP="00FC64FC">
      <w:pPr>
        <w:pStyle w:val="a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3D2F">
        <w:rPr>
          <w:rFonts w:ascii="Times New Roman" w:hAnsi="Times New Roman"/>
          <w:b/>
          <w:sz w:val="24"/>
          <w:szCs w:val="24"/>
        </w:rPr>
        <w:t>О</w:t>
      </w:r>
      <w:proofErr w:type="gramStart"/>
      <w:r w:rsidRPr="00923D2F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923D2F">
        <w:rPr>
          <w:rFonts w:ascii="Times New Roman" w:hAnsi="Times New Roman"/>
          <w:b/>
          <w:sz w:val="24"/>
          <w:szCs w:val="24"/>
        </w:rPr>
        <w:t>ганизационно-правовая</w:t>
      </w:r>
      <w:proofErr w:type="spellEnd"/>
      <w:r w:rsidRPr="00923D2F">
        <w:rPr>
          <w:rFonts w:ascii="Times New Roman" w:hAnsi="Times New Roman"/>
          <w:b/>
          <w:sz w:val="24"/>
          <w:szCs w:val="24"/>
        </w:rPr>
        <w:t xml:space="preserve"> форма: </w:t>
      </w:r>
      <w:bookmarkStart w:id="2" w:name="prop_kind"/>
      <w:bookmarkEnd w:id="2"/>
      <w:r w:rsidR="00D7390D">
        <w:rPr>
          <w:rFonts w:ascii="Times New Roman" w:hAnsi="Times New Roman"/>
          <w:b/>
          <w:sz w:val="24"/>
          <w:szCs w:val="24"/>
        </w:rPr>
        <w:t>АКЦИОНЕРН</w:t>
      </w:r>
      <w:r w:rsidR="0003608D">
        <w:rPr>
          <w:rFonts w:ascii="Times New Roman" w:hAnsi="Times New Roman"/>
          <w:b/>
          <w:sz w:val="24"/>
          <w:szCs w:val="24"/>
        </w:rPr>
        <w:t>ОЕ ОБЩЕСТВО</w:t>
      </w: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923D2F" w:rsidRDefault="00FC64FC" w:rsidP="00FC64F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FC64FC" w:rsidRPr="00672AE1" w:rsidRDefault="00FC64FC" w:rsidP="00FC64F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  <w:r w:rsidR="0003608D">
        <w:rPr>
          <w:rFonts w:ascii="Times New Roman" w:hAnsi="Times New Roman"/>
          <w:b/>
          <w:sz w:val="24"/>
          <w:szCs w:val="24"/>
        </w:rPr>
        <w:t>АГЕНТСТВО ПО УПРАВЛЕНИЮ АКТИВАМИ</w:t>
      </w: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B305F0" w:rsidRDefault="00FC64FC" w:rsidP="00FC64FC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r w:rsidRPr="000D79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руб</w:t>
      </w:r>
      <w:r w:rsidRPr="000D79BC">
        <w:rPr>
          <w:rFonts w:ascii="Times New Roman" w:hAnsi="Times New Roman"/>
          <w:b/>
          <w:sz w:val="24"/>
          <w:szCs w:val="24"/>
        </w:rPr>
        <w:t>.</w:t>
      </w: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  <w:szCs w:val="24"/>
        </w:rPr>
      </w:pPr>
    </w:p>
    <w:p w:rsidR="00FC64FC" w:rsidRPr="00923D2F" w:rsidRDefault="00FC64FC" w:rsidP="00FC64FC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3" w:name="address"/>
      <w:bookmarkEnd w:id="3"/>
      <w:r w:rsidR="00D7390D">
        <w:rPr>
          <w:rFonts w:ascii="Times New Roman" w:hAnsi="Times New Roman"/>
          <w:b/>
          <w:sz w:val="24"/>
          <w:szCs w:val="24"/>
        </w:rPr>
        <w:t xml:space="preserve">213600 Могилевская обл., г.Климовичи, </w:t>
      </w:r>
      <w:proofErr w:type="spellStart"/>
      <w:r w:rsidR="00D7390D">
        <w:rPr>
          <w:rFonts w:ascii="Times New Roman" w:hAnsi="Times New Roman"/>
          <w:b/>
          <w:sz w:val="24"/>
          <w:szCs w:val="24"/>
        </w:rPr>
        <w:t>ул.Элеватоpная</w:t>
      </w:r>
      <w:proofErr w:type="spellEnd"/>
      <w:r w:rsidR="00D7390D">
        <w:rPr>
          <w:rFonts w:ascii="Times New Roman" w:hAnsi="Times New Roman"/>
          <w:b/>
          <w:sz w:val="24"/>
          <w:szCs w:val="24"/>
        </w:rPr>
        <w:t>, 1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  <w:r w:rsidR="0003608D">
        <w:rPr>
          <w:rFonts w:ascii="Times New Roman" w:hAnsi="Times New Roman"/>
          <w:b/>
          <w:sz w:val="24"/>
          <w:szCs w:val="24"/>
        </w:rPr>
        <w:t>80224437419</w:t>
      </w: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64FC" w:rsidRPr="0066589A" w:rsidRDefault="00D7390D" w:rsidP="00FC64FC">
      <w:pPr>
        <w:pStyle w:val="a3"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4" w:name="title1"/>
      <w:bookmarkEnd w:id="4"/>
      <w:r>
        <w:rPr>
          <w:rFonts w:ascii="Times New Roman" w:hAnsi="Times New Roman"/>
          <w:b/>
          <w:sz w:val="36"/>
          <w:szCs w:val="36"/>
        </w:rPr>
        <w:t>ОАО "КЛИМОВИЧСКИЙ КХП"</w:t>
      </w:r>
    </w:p>
    <w:p w:rsidR="00FC64FC" w:rsidRPr="000F4A25" w:rsidRDefault="00FC64FC" w:rsidP="00FC64FC">
      <w:pPr>
        <w:pStyle w:val="a3"/>
        <w:jc w:val="center"/>
        <w:outlineLvl w:val="0"/>
        <w:rPr>
          <w:rFonts w:ascii="Times New Roman" w:hAnsi="Times New Roman"/>
          <w:sz w:val="18"/>
          <w:szCs w:val="18"/>
        </w:rPr>
      </w:pPr>
      <w:r w:rsidRPr="000F4A25">
        <w:rPr>
          <w:rFonts w:ascii="Times New Roman" w:hAnsi="Times New Roman"/>
          <w:sz w:val="18"/>
          <w:szCs w:val="18"/>
        </w:rPr>
        <w:t>ПPЕДПPИЯТИЯ (ОPГАHИЗАЦИИ)</w:t>
      </w:r>
    </w:p>
    <w:p w:rsidR="00FC64FC" w:rsidRPr="00923D2F" w:rsidRDefault="00FC64FC" w:rsidP="00FC64F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64FC" w:rsidRPr="0003608D" w:rsidRDefault="0003608D" w:rsidP="00FC64F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03608D">
        <w:rPr>
          <w:rFonts w:ascii="Times New Roman" w:hAnsi="Times New Roman"/>
          <w:b/>
          <w:sz w:val="40"/>
          <w:szCs w:val="40"/>
        </w:rPr>
        <w:t>СВОД</w:t>
      </w: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 xml:space="preserve">за </w:t>
      </w:r>
      <w:r>
        <w:rPr>
          <w:rFonts w:ascii="Times New Roman" w:hAnsi="Times New Roman"/>
          <w:b/>
          <w:sz w:val="40"/>
          <w:szCs w:val="40"/>
        </w:rPr>
        <w:t>2022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C64FC" w:rsidRPr="00923D2F" w:rsidRDefault="00FC64FC" w:rsidP="00FC64FC">
      <w:pPr>
        <w:pStyle w:val="a3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rPr>
          <w:rFonts w:ascii="Times New Roman" w:hAnsi="Times New Roman"/>
        </w:rPr>
      </w:pP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</w:rPr>
      </w:pPr>
    </w:p>
    <w:p w:rsidR="00FC64FC" w:rsidRPr="00923D2F" w:rsidRDefault="00FC64FC" w:rsidP="00FC64FC">
      <w:pPr>
        <w:pStyle w:val="a3"/>
        <w:rPr>
          <w:rFonts w:ascii="Times New Roman" w:hAnsi="Times New Roman"/>
          <w:sz w:val="24"/>
        </w:rPr>
      </w:pPr>
    </w:p>
    <w:p w:rsidR="00FC64FC" w:rsidRPr="00923D2F" w:rsidRDefault="00FC64FC" w:rsidP="00FC64FC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FC64FC" w:rsidRPr="00923D2F" w:rsidRDefault="00FC64FC" w:rsidP="00FC64FC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FC64FC" w:rsidRPr="00923D2F" w:rsidRDefault="00FC64FC" w:rsidP="00FC64FC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ПОЛУЧЕHИЯ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ПРЕДСТАВЛЕHИЯ</w:t>
      </w:r>
    </w:p>
    <w:p w:rsidR="000D79BC" w:rsidRDefault="000D79BC" w:rsidP="000D79BC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0D79BC" w:rsidRDefault="000D79BC" w:rsidP="000D79BC">
      <w:pPr>
        <w:pStyle w:val="a3"/>
        <w:tabs>
          <w:tab w:val="left" w:pos="2115"/>
        </w:tabs>
        <w:outlineLvl w:val="0"/>
      </w:pPr>
      <w:r>
        <w:tab/>
      </w:r>
    </w:p>
    <w:p w:rsidR="000D79BC" w:rsidRPr="00923D2F" w:rsidRDefault="000D79BC" w:rsidP="000D79BC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714375">
        <w:br w:type="page"/>
      </w:r>
      <w:r w:rsidRPr="00923D2F">
        <w:rPr>
          <w:rFonts w:ascii="Times New Roman" w:hAnsi="Times New Roman"/>
        </w:rPr>
        <w:lastRenderedPageBreak/>
        <w:br w:type="page"/>
      </w:r>
      <w:bookmarkStart w:id="5" w:name="f0"/>
    </w:p>
    <w:p w:rsidR="00FC64FC" w:rsidRPr="00320346" w:rsidRDefault="00FC64FC" w:rsidP="00FC64FC">
      <w:pPr>
        <w:pStyle w:val="a3"/>
        <w:widowControl w:val="0"/>
        <w:tabs>
          <w:tab w:val="right" w:pos="10206"/>
        </w:tabs>
        <w:ind w:left="737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lastRenderedPageBreak/>
        <w:t>Согласно письму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 </w:t>
      </w:r>
      <w:r>
        <w:rPr>
          <w:rFonts w:ascii="Times New Roman" w:hAnsi="Times New Roman"/>
          <w:sz w:val="16"/>
          <w:szCs w:val="16"/>
        </w:rPr>
        <w:t xml:space="preserve">отчета </w:t>
      </w:r>
      <w:r w:rsidR="00320346">
        <w:rPr>
          <w:rFonts w:ascii="Times New Roman" w:hAnsi="Times New Roman"/>
          <w:sz w:val="16"/>
          <w:szCs w:val="16"/>
        </w:rPr>
        <w:t>за</w:t>
      </w:r>
      <w:r>
        <w:rPr>
          <w:rFonts w:ascii="Times New Roman" w:hAnsi="Times New Roman"/>
          <w:sz w:val="16"/>
          <w:szCs w:val="16"/>
        </w:rPr>
        <w:t xml:space="preserve">  2022 </w:t>
      </w:r>
      <w:r w:rsidRPr="002322F0">
        <w:rPr>
          <w:rFonts w:ascii="Times New Roman" w:hAnsi="Times New Roman"/>
          <w:sz w:val="16"/>
          <w:szCs w:val="16"/>
        </w:rPr>
        <w:t>г</w:t>
      </w:r>
    </w:p>
    <w:p w:rsidR="00FC64FC" w:rsidRPr="00320346" w:rsidRDefault="00FC64FC" w:rsidP="000D79BC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79BC" w:rsidRPr="006D3694" w:rsidRDefault="000D79BC" w:rsidP="000D79BC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bookmarkStart w:id="6" w:name="title3"/>
      <w:bookmarkEnd w:id="6"/>
      <w:r w:rsidR="00D7390D">
        <w:rPr>
          <w:rFonts w:ascii="Times New Roman" w:hAnsi="Times New Roman"/>
          <w:b/>
          <w:sz w:val="18"/>
          <w:szCs w:val="18"/>
          <w:u w:val="single"/>
        </w:rPr>
        <w:t>ОАО "КЛИМОВИЧСКИЙ КХП"</w:t>
      </w: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В сводный отчет включены</w:t>
      </w:r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993"/>
        <w:gridCol w:w="1417"/>
        <w:gridCol w:w="1701"/>
        <w:gridCol w:w="1769"/>
      </w:tblGrid>
      <w:tr w:rsidR="000D79BC" w:rsidRPr="006D3694" w:rsidTr="00054037"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Сумма уставного капитала,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в т.ч. доля государственной собственности,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</w:tr>
      <w:tr w:rsidR="000D79BC" w:rsidRPr="006D3694" w:rsidTr="00054037"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" w:name="f0r1010"/>
            <w:bookmarkEnd w:id="7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1"/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2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3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20"/>
            <w:bookmarkEnd w:id="11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164 825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30"/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4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5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6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7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8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9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1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2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3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4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100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1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2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3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4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10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1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20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30"/>
            <w:bookmarkEnd w:id="31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164 825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0D79BC" w:rsidRPr="004B1D53" w:rsidRDefault="000D79BC" w:rsidP="00A61CB7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организаций,присоединившихсельскохозяйственные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1"/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</w:t>
            </w:r>
            <w:bookmarkStart w:id="33" w:name="_GoBack"/>
            <w:bookmarkEnd w:id="33"/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630EE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390D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D" w:rsidRDefault="00D7390D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D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D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D" w:rsidRPr="00513FA8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D" w:rsidRPr="00513FA8" w:rsidRDefault="00D7390D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D79BC" w:rsidRPr="00A61CB7" w:rsidRDefault="000D79BC" w:rsidP="00A61CB7">
      <w:pPr>
        <w:pStyle w:val="a3"/>
        <w:widowControl w:val="0"/>
        <w:spacing w:before="24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Все стоимостные показатели показываются в тысячах рублей, а количественные – в тоннах.</w:t>
      </w:r>
    </w:p>
    <w:p w:rsidR="000D79BC" w:rsidRPr="00A61CB7" w:rsidRDefault="000D79BC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Отчет утвержден (рассмотрен), и по нему сделаны сле</w:t>
      </w:r>
      <w:bookmarkEnd w:id="5"/>
      <w:r w:rsidRPr="00A61CB7">
        <w:rPr>
          <w:rFonts w:ascii="Times New Roman" w:hAnsi="Times New Roman"/>
          <w:sz w:val="18"/>
          <w:szCs w:val="18"/>
        </w:rPr>
        <w:t>дующие замечания и предложения:</w:t>
      </w:r>
    </w:p>
    <w:p w:rsidR="000D79BC" w:rsidRDefault="000D79BC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*Заполняют только реформированные хозяйства</w:t>
      </w:r>
    </w:p>
    <w:p w:rsidR="004E3A4C" w:rsidRDefault="004E3A4C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p w:rsidR="004E3A4C" w:rsidRPr="00A61CB7" w:rsidRDefault="004E3A4C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Руководитель _________________В.А. Захаренко                                   Главный  бухгалтер _________________Г.Н. Малашенко</w:t>
      </w:r>
    </w:p>
    <w:p w:rsidR="000D79BC" w:rsidRPr="00923D2F" w:rsidRDefault="000D79BC" w:rsidP="000D79B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3694">
        <w:rPr>
          <w:rFonts w:ascii="Times New Roman" w:hAnsi="Times New Roman"/>
        </w:rPr>
        <w:lastRenderedPageBreak/>
        <w:br w:type="page"/>
      </w:r>
      <w:bookmarkStart w:id="36" w:name="f1"/>
    </w:p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FC64FC" w:rsidTr="004F1876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FC64FC" w:rsidTr="004F1876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FC64FC" w:rsidTr="004F1876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Pr="000D79BC" w:rsidRDefault="00FC64FC" w:rsidP="004F187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C64FC" w:rsidTr="004F187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FC64FC" w:rsidTr="004F1876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3D265C" w:rsidRDefault="00FC64FC" w:rsidP="004F1876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3D265C" w:rsidRDefault="00FC64FC" w:rsidP="004F1876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1декабря2022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7" w:name="title12"/>
            <w:bookmarkEnd w:id="37"/>
            <w:r w:rsidR="00D7390D">
              <w:rPr>
                <w:sz w:val="18"/>
                <w:szCs w:val="18"/>
              </w:rPr>
              <w:t>ОАО "К</w:t>
            </w:r>
            <w:r w:rsidR="0003608D">
              <w:rPr>
                <w:sz w:val="18"/>
                <w:szCs w:val="18"/>
              </w:rPr>
              <w:t>лимовичский комбинат хлебопродуктов»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8" w:name="unn"/>
            <w:bookmarkEnd w:id="38"/>
            <w:r w:rsidR="00D7390D">
              <w:rPr>
                <w:sz w:val="18"/>
                <w:szCs w:val="18"/>
              </w:rPr>
              <w:t>700103252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03608D"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03608D">
              <w:rPr>
                <w:sz w:val="18"/>
                <w:szCs w:val="18"/>
              </w:rPr>
              <w:t>Акционерное общество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03608D">
              <w:rPr>
                <w:sz w:val="18"/>
                <w:szCs w:val="18"/>
              </w:rPr>
              <w:t>Агентство по управлению активами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03608D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03608D">
              <w:rPr>
                <w:sz w:val="18"/>
                <w:szCs w:val="18"/>
              </w:rPr>
              <w:t xml:space="preserve">тыс. </w:t>
            </w:r>
            <w:proofErr w:type="spellStart"/>
            <w:r w:rsidRPr="0003608D">
              <w:rPr>
                <w:sz w:val="18"/>
                <w:szCs w:val="18"/>
              </w:rPr>
              <w:t>руб</w:t>
            </w:r>
            <w:proofErr w:type="spellEnd"/>
            <w:r w:rsidRPr="0003608D">
              <w:rPr>
                <w:sz w:val="18"/>
                <w:szCs w:val="18"/>
                <w:lang w:val="en-US"/>
              </w:rPr>
              <w:t>.</w:t>
            </w:r>
          </w:p>
        </w:tc>
      </w:tr>
      <w:tr w:rsidR="00FC64FC" w:rsidTr="004F1876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03608D">
              <w:rPr>
                <w:sz w:val="18"/>
                <w:szCs w:val="18"/>
              </w:rPr>
              <w:t>Могилевская область, г.Климовичи, ул.Элеваторная,1</w:t>
            </w:r>
          </w:p>
        </w:tc>
      </w:tr>
      <w:tr w:rsidR="00FC64FC" w:rsidTr="004F1876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FC64FC" w:rsidRPr="00670171" w:rsidRDefault="00FC64FC" w:rsidP="004F1876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FC64FC" w:rsidTr="004F1876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F8617A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FC64FC" w:rsidTr="004F1876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39" w:name="f1r110"/>
            <w:bookmarkEnd w:id="39"/>
            <w:r>
              <w:rPr>
                <w:b/>
                <w:sz w:val="20"/>
                <w:szCs w:val="20"/>
              </w:rPr>
              <w:t>88 463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77 580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40" w:name="f1r120"/>
            <w:bookmarkEnd w:id="40"/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41" w:name="f1r130"/>
            <w:bookmarkEnd w:id="41"/>
            <w:r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</w:t>
            </w: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42" w:name="f1r131"/>
            <w:bookmarkEnd w:id="42"/>
            <w:r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3" w:name="f1r132"/>
            <w:bookmarkEnd w:id="4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4" w:name="f1r133"/>
            <w:bookmarkEnd w:id="4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45" w:name="f1r140"/>
            <w:bookmarkEnd w:id="45"/>
            <w:r>
              <w:rPr>
                <w:b/>
                <w:sz w:val="20"/>
                <w:szCs w:val="20"/>
              </w:rPr>
              <w:t>62 017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6 260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46" w:name="f1r150"/>
            <w:bookmarkEnd w:id="46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7" w:name="f1r16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8" w:name="f1r170"/>
            <w:bookmarkEnd w:id="4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49" w:name="f1r180"/>
            <w:bookmarkEnd w:id="4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0" w:name="f1r190"/>
            <w:bookmarkEnd w:id="50"/>
            <w:r>
              <w:rPr>
                <w:b/>
                <w:bCs/>
                <w:sz w:val="20"/>
                <w:szCs w:val="20"/>
              </w:rPr>
              <w:t>151 232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84 505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E95246" w:rsidRDefault="00FC64FC" w:rsidP="004F187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51" w:name="f1r210"/>
            <w:bookmarkEnd w:id="51"/>
            <w:r>
              <w:rPr>
                <w:b/>
                <w:sz w:val="20"/>
                <w:szCs w:val="20"/>
              </w:rPr>
              <w:t>26 949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21 491</w:t>
            </w: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E95246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1"/>
            <w:bookmarkEnd w:id="52"/>
            <w:r>
              <w:rPr>
                <w:rFonts w:ascii="Times New Roman" w:hAnsi="Times New Roman"/>
                <w:b/>
              </w:rPr>
              <w:t>14 653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10 983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2"/>
            <w:bookmarkEnd w:id="53"/>
            <w:r>
              <w:rPr>
                <w:rFonts w:ascii="Times New Roman" w:hAnsi="Times New Roman"/>
                <w:b/>
              </w:rPr>
              <w:t>8 979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9 054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3"/>
            <w:bookmarkEnd w:id="54"/>
            <w:r>
              <w:rPr>
                <w:rFonts w:ascii="Times New Roman" w:hAnsi="Times New Roman"/>
                <w:b/>
              </w:rPr>
              <w:t>676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4"/>
            <w:bookmarkEnd w:id="55"/>
            <w:r>
              <w:rPr>
                <w:rFonts w:ascii="Times New Roman" w:hAnsi="Times New Roman"/>
                <w:b/>
              </w:rPr>
              <w:t>2 641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1 449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6" w:name="f1r215"/>
            <w:bookmarkEnd w:id="5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7" w:name="f1r216"/>
            <w:bookmarkEnd w:id="5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676D3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58" w:name="f1r220"/>
            <w:bookmarkEnd w:id="58"/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59" w:name="f1r230"/>
            <w:bookmarkEnd w:id="59"/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FC64FC" w:rsidTr="004F1876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60" w:name="f1r240"/>
            <w:bookmarkEnd w:id="60"/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61" w:name="f1r250"/>
            <w:bookmarkEnd w:id="61"/>
            <w:r>
              <w:rPr>
                <w:b/>
                <w:sz w:val="20"/>
                <w:szCs w:val="20"/>
              </w:rPr>
              <w:t>166 715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181 470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62" w:name="f1r260"/>
            <w:bookmarkEnd w:id="62"/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63" w:name="f1r270"/>
            <w:bookmarkEnd w:id="63"/>
            <w:r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64" w:name="f1r280"/>
            <w:bookmarkEnd w:id="6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5" w:name="f1r290"/>
            <w:bookmarkEnd w:id="65"/>
            <w:r>
              <w:rPr>
                <w:b/>
                <w:bCs/>
                <w:sz w:val="20"/>
                <w:szCs w:val="20"/>
              </w:rPr>
              <w:t>194 573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204 258</w:t>
            </w:r>
          </w:p>
        </w:tc>
      </w:tr>
      <w:tr w:rsidR="00FC64FC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6" w:name="f1r300"/>
            <w:bookmarkEnd w:id="66"/>
            <w:r>
              <w:rPr>
                <w:b/>
                <w:bCs/>
                <w:sz w:val="20"/>
                <w:szCs w:val="20"/>
              </w:rPr>
              <w:t>345 805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288 763</w:t>
            </w:r>
          </w:p>
        </w:tc>
      </w:tr>
      <w:tr w:rsidR="00D7390D" w:rsidTr="004F1876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390D" w:rsidRDefault="00D7390D" w:rsidP="004F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64FC" w:rsidRPr="00A325B4" w:rsidRDefault="00FC64FC" w:rsidP="00FC64FC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/>
      </w:tblPr>
      <w:tblGrid>
        <w:gridCol w:w="5224"/>
        <w:gridCol w:w="792"/>
        <w:gridCol w:w="2165"/>
        <w:gridCol w:w="2266"/>
      </w:tblGrid>
      <w:tr w:rsidR="00FC64FC" w:rsidTr="004F1876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9F36D0" w:rsidRDefault="00FC64FC" w:rsidP="004F1876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9F36D0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743169" w:rsidRDefault="00FC64FC" w:rsidP="004F18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FC64FC" w:rsidTr="004F1876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67017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67" w:name="f1r410"/>
            <w:bookmarkEnd w:id="67"/>
            <w:r>
              <w:rPr>
                <w:b/>
                <w:sz w:val="20"/>
                <w:szCs w:val="20"/>
              </w:rPr>
              <w:t>164 825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164 389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68" w:name="f1r420"/>
            <w:bookmarkEnd w:id="68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BD615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4FC" w:rsidRPr="003C732E" w:rsidTr="004F1876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BD615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69" w:name="f1r430"/>
            <w:bookmarkEnd w:id="69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BD615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70" w:name="f1r440"/>
            <w:bookmarkEnd w:id="70"/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71" w:name="f1r450"/>
            <w:bookmarkEnd w:id="71"/>
            <w:r>
              <w:rPr>
                <w:b/>
                <w:sz w:val="20"/>
                <w:szCs w:val="20"/>
              </w:rPr>
              <w:t>37 696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34 180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72" w:name="f1r460"/>
            <w:bookmarkEnd w:id="72"/>
            <w:r>
              <w:rPr>
                <w:b/>
                <w:sz w:val="20"/>
                <w:szCs w:val="20"/>
              </w:rPr>
              <w:t>22 802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22 493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D79B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3" w:name="f1r470"/>
            <w:bookmarkEnd w:id="7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D79BC" w:rsidRDefault="00FC64FC" w:rsidP="004F18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74" w:name="f1r480"/>
            <w:bookmarkEnd w:id="7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75" w:name="f1r490"/>
            <w:bookmarkEnd w:id="75"/>
            <w:r>
              <w:rPr>
                <w:b/>
                <w:sz w:val="20"/>
                <w:szCs w:val="20"/>
              </w:rPr>
              <w:t>225 350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221 089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76" w:name="f1r510"/>
            <w:bookmarkEnd w:id="76"/>
            <w:r>
              <w:rPr>
                <w:b/>
                <w:sz w:val="20"/>
                <w:szCs w:val="20"/>
              </w:rPr>
              <w:t>31 653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2 759</w:t>
            </w:r>
          </w:p>
        </w:tc>
      </w:tr>
      <w:tr w:rsidR="00FC64FC" w:rsidRPr="003C732E" w:rsidTr="004F1876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77" w:name="f1r520"/>
            <w:bookmarkEnd w:id="77"/>
            <w:r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78" w:name="f1r530"/>
            <w:bookmarkEnd w:id="7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79" w:name="f1r54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80" w:name="f1r550"/>
            <w:bookmarkEnd w:id="8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81" w:name="f1r560"/>
            <w:bookmarkEnd w:id="8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2" w:name="f1r590"/>
            <w:bookmarkEnd w:id="82"/>
            <w:r>
              <w:rPr>
                <w:b/>
                <w:bCs/>
                <w:sz w:val="20"/>
                <w:szCs w:val="20"/>
              </w:rPr>
              <w:t>32 204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3 410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83" w:name="f1r610"/>
            <w:bookmarkEnd w:id="83"/>
            <w:r>
              <w:rPr>
                <w:b/>
                <w:sz w:val="20"/>
                <w:szCs w:val="20"/>
              </w:rPr>
              <w:t>6 737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2 531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84" w:name="f1r620"/>
            <w:bookmarkEnd w:id="84"/>
            <w:r>
              <w:rPr>
                <w:b/>
                <w:sz w:val="20"/>
                <w:szCs w:val="20"/>
              </w:rPr>
              <w:t>29 679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38 735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85" w:name="f1r630"/>
            <w:bookmarkEnd w:id="85"/>
            <w:r>
              <w:rPr>
                <w:b/>
                <w:sz w:val="20"/>
                <w:szCs w:val="20"/>
              </w:rPr>
              <w:t>10 349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7 181</w:t>
            </w:r>
          </w:p>
        </w:tc>
      </w:tr>
      <w:tr w:rsidR="00FC64FC" w:rsidRPr="003C732E" w:rsidTr="004F1876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20493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86" w:name="f1r631"/>
            <w:bookmarkEnd w:id="86"/>
            <w:r>
              <w:rPr>
                <w:b/>
                <w:sz w:val="20"/>
                <w:szCs w:val="20"/>
              </w:rPr>
              <w:t>8 493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5 034</w:t>
            </w:r>
          </w:p>
        </w:tc>
      </w:tr>
      <w:tr w:rsidR="00FC64FC" w:rsidRPr="003C732E" w:rsidTr="004F1876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3C732E" w:rsidRDefault="00FC64FC" w:rsidP="004F1876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3C732E" w:rsidRDefault="00FC64FC" w:rsidP="004F1876">
            <w:pPr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87" w:name="f1r632"/>
            <w:bookmarkEnd w:id="8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88" w:name="f1r633"/>
            <w:bookmarkEnd w:id="88"/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89" w:name="f1r634"/>
            <w:bookmarkEnd w:id="89"/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90" w:name="f1r635"/>
            <w:bookmarkEnd w:id="90"/>
            <w:r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91" w:name="f1r636"/>
            <w:bookmarkEnd w:id="91"/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</w:tr>
      <w:tr w:rsidR="00FC64FC" w:rsidRPr="003C732E" w:rsidTr="004F1876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92" w:name="f1r637"/>
            <w:bookmarkEnd w:id="92"/>
            <w:r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93" w:name="f1r638"/>
            <w:bookmarkEnd w:id="93"/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94" w:name="f1r640"/>
            <w:bookmarkEnd w:id="9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95" w:name="f1r650"/>
            <w:bookmarkEnd w:id="95"/>
            <w:r>
              <w:rPr>
                <w:b/>
                <w:sz w:val="20"/>
                <w:szCs w:val="20"/>
              </w:rPr>
              <w:t>41 485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15 614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bookmarkStart w:id="96" w:name="f1r660"/>
            <w:bookmarkEnd w:id="96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  <w:bookmarkStart w:id="97" w:name="f1r670"/>
            <w:bookmarkEnd w:id="9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C732E" w:rsidRDefault="00FC64FC" w:rsidP="004F18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8" w:name="f1r690"/>
            <w:bookmarkEnd w:id="98"/>
            <w:r>
              <w:rPr>
                <w:b/>
                <w:bCs/>
                <w:sz w:val="20"/>
                <w:szCs w:val="20"/>
              </w:rPr>
              <w:t>88 251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64 264</w:t>
            </w:r>
          </w:p>
        </w:tc>
      </w:tr>
      <w:tr w:rsidR="00FC64FC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9" w:name="f1r700"/>
            <w:bookmarkEnd w:id="99"/>
            <w:r>
              <w:rPr>
                <w:b/>
                <w:bCs/>
                <w:sz w:val="20"/>
                <w:szCs w:val="20"/>
              </w:rPr>
              <w:t>345 805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3C732E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288 763</w:t>
            </w:r>
          </w:p>
        </w:tc>
      </w:tr>
      <w:tr w:rsidR="00D7390D" w:rsidRPr="003C732E" w:rsidTr="004F1876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0D" w:rsidRDefault="00D7390D" w:rsidP="004F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Pr="0003608D" w:rsidRDefault="00FC64FC" w:rsidP="00FC64FC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  <w:r w:rsidR="0003608D">
        <w:rPr>
          <w:rFonts w:ascii="Times New Roman" w:hAnsi="Times New Roman"/>
        </w:rPr>
        <w:t>В.А. Захаренко</w:t>
      </w: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</w:rPr>
      </w:pPr>
    </w:p>
    <w:p w:rsidR="00FC64FC" w:rsidRPr="0003608D" w:rsidRDefault="00FC64FC" w:rsidP="00FC64FC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  <w:r w:rsidR="0003608D">
        <w:rPr>
          <w:rFonts w:ascii="Times New Roman" w:hAnsi="Times New Roman"/>
        </w:rPr>
        <w:t>Г.Н. Малашенко</w:t>
      </w:r>
    </w:p>
    <w:bookmarkEnd w:id="36"/>
    <w:p w:rsidR="002B5EA3" w:rsidRPr="00C007A6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tbl>
      <w:tblPr>
        <w:tblW w:w="1037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FC64FC" w:rsidTr="004F1876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2B5EA3" w:rsidP="004F1876">
            <w:pPr>
              <w:rPr>
                <w:sz w:val="16"/>
                <w:szCs w:val="16"/>
              </w:rPr>
            </w:pPr>
            <w:r w:rsidRPr="00D47376">
              <w:rPr>
                <w:lang w:val="en-US"/>
              </w:rPr>
              <w:lastRenderedPageBreak/>
              <w:br w:type="page"/>
            </w:r>
            <w:bookmarkStart w:id="100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692C37" w:rsidRDefault="00FC64FC" w:rsidP="004F187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000891" w:rsidRDefault="00FC64FC" w:rsidP="004F1876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FC64FC" w:rsidTr="004F1876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FC64FC" w:rsidTr="004F1876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C64FC" w:rsidTr="004F1876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FC64FC" w:rsidTr="004F1876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FC64FC" w:rsidTr="004F1876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декабрь2022 </w:t>
            </w:r>
            <w:r w:rsidRPr="00A32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C64FC" w:rsidTr="004F1876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ОАО "Климовичский комбинат хлебопродуктов»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700103252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Акционерное общество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Агентство по управлению активами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03608D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03608D">
              <w:rPr>
                <w:sz w:val="18"/>
                <w:szCs w:val="18"/>
              </w:rPr>
              <w:t xml:space="preserve">тыс. </w:t>
            </w:r>
            <w:proofErr w:type="spellStart"/>
            <w:r w:rsidRPr="0003608D">
              <w:rPr>
                <w:sz w:val="18"/>
                <w:szCs w:val="18"/>
              </w:rPr>
              <w:t>руб</w:t>
            </w:r>
            <w:proofErr w:type="spellEnd"/>
            <w:r w:rsidRPr="0003608D">
              <w:rPr>
                <w:sz w:val="18"/>
                <w:szCs w:val="18"/>
                <w:lang w:val="en-US"/>
              </w:rPr>
              <w:t>.</w:t>
            </w:r>
          </w:p>
        </w:tc>
      </w:tr>
      <w:tr w:rsidR="0003608D" w:rsidTr="004F18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Могилевская область, г.Климовичи, ул.Элеваторная,1</w:t>
            </w:r>
          </w:p>
        </w:tc>
      </w:tr>
      <w:tr w:rsidR="00FC64FC" w:rsidTr="004F1876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A325B4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1" w:name="f2r10"/>
            <w:bookmarkEnd w:id="101"/>
            <w:r>
              <w:rPr>
                <w:b/>
                <w:sz w:val="18"/>
                <w:szCs w:val="18"/>
              </w:rPr>
              <w:t>49 350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58 307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2" w:name="f2r20"/>
            <w:bookmarkEnd w:id="102"/>
            <w:r>
              <w:rPr>
                <w:b/>
                <w:sz w:val="18"/>
                <w:szCs w:val="18"/>
              </w:rPr>
              <w:t>45 155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53 205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3" w:name="f2r30"/>
            <w:bookmarkEnd w:id="103"/>
            <w:r>
              <w:rPr>
                <w:b/>
                <w:sz w:val="18"/>
                <w:szCs w:val="18"/>
              </w:rPr>
              <w:t>4 195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5 102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4" w:name="f2r40"/>
            <w:bookmarkEnd w:id="104"/>
            <w:r>
              <w:rPr>
                <w:b/>
                <w:sz w:val="18"/>
                <w:szCs w:val="18"/>
              </w:rPr>
              <w:t>3 872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4 254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5" w:name="f2r50"/>
            <w:bookmarkEnd w:id="105"/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6" w:name="f2r60"/>
            <w:bookmarkEnd w:id="106"/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7" w:name="f2r70"/>
            <w:bookmarkEnd w:id="107"/>
            <w:r>
              <w:rPr>
                <w:b/>
                <w:sz w:val="18"/>
                <w:szCs w:val="18"/>
              </w:rPr>
              <w:t>5 916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11 799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8" w:name="f2r80"/>
            <w:bookmarkEnd w:id="108"/>
            <w:r>
              <w:rPr>
                <w:b/>
                <w:sz w:val="18"/>
                <w:szCs w:val="18"/>
              </w:rPr>
              <w:t>4 679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09" w:name="f2r90"/>
            <w:bookmarkEnd w:id="109"/>
            <w:r>
              <w:rPr>
                <w:b/>
                <w:sz w:val="18"/>
                <w:szCs w:val="18"/>
              </w:rPr>
              <w:t>1 320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5 720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0" w:name="f2r100"/>
            <w:bookmarkEnd w:id="110"/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1" w:name="f2r101"/>
            <w:bookmarkEnd w:id="111"/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12" w:name="f2r102"/>
            <w:bookmarkEnd w:id="11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13" w:name="f2r103"/>
            <w:bookmarkEnd w:id="11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4" w:name="f2r104"/>
            <w:bookmarkEnd w:id="114"/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5" w:name="f2r110"/>
            <w:bookmarkEnd w:id="115"/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662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6" w:name="f2r111"/>
            <w:bookmarkEnd w:id="116"/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7" w:name="f2r112"/>
            <w:bookmarkEnd w:id="117"/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8" w:name="f2r120"/>
            <w:bookmarkEnd w:id="118"/>
            <w:r>
              <w:rPr>
                <w:b/>
                <w:sz w:val="18"/>
                <w:szCs w:val="18"/>
              </w:rPr>
              <w:t>4 571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2 496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19" w:name="f2r121"/>
            <w:bookmarkEnd w:id="119"/>
            <w:r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0" w:name="f2r122"/>
            <w:bookmarkEnd w:id="120"/>
            <w:r>
              <w:rPr>
                <w:b/>
                <w:sz w:val="18"/>
                <w:szCs w:val="18"/>
              </w:rPr>
              <w:t>4 323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2 486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1" w:name="f2r130"/>
            <w:bookmarkEnd w:id="121"/>
            <w:r>
              <w:rPr>
                <w:b/>
                <w:sz w:val="18"/>
                <w:szCs w:val="18"/>
              </w:rPr>
              <w:t>5 634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4 888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2" w:name="f2r131"/>
            <w:bookmarkEnd w:id="122"/>
            <w:r>
              <w:rPr>
                <w:b/>
                <w:sz w:val="18"/>
                <w:szCs w:val="18"/>
              </w:rPr>
              <w:t>5 326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4 700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3" w:name="f2r132"/>
            <w:bookmarkEnd w:id="123"/>
            <w:r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4" w:name="f2r133"/>
            <w:bookmarkEnd w:id="124"/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5" w:name="f2r140"/>
            <w:bookmarkEnd w:id="125"/>
            <w:r>
              <w:rPr>
                <w:b/>
                <w:sz w:val="18"/>
                <w:szCs w:val="18"/>
              </w:rPr>
              <w:t>-1 046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-2 219</w:t>
            </w:r>
          </w:p>
        </w:tc>
      </w:tr>
      <w:tr w:rsidR="00FC64FC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6" w:name="f2r150"/>
            <w:bookmarkEnd w:id="126"/>
            <w:r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3 501</w:t>
            </w:r>
          </w:p>
        </w:tc>
      </w:tr>
      <w:tr w:rsidR="00D7390D" w:rsidTr="004F1876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390D" w:rsidRPr="00566863" w:rsidRDefault="00D7390D" w:rsidP="004F1876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0D" w:rsidRPr="00566863" w:rsidRDefault="00D7390D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/>
      </w:tblPr>
      <w:tblGrid>
        <w:gridCol w:w="5125"/>
        <w:gridCol w:w="782"/>
        <w:gridCol w:w="2365"/>
        <w:gridCol w:w="2240"/>
      </w:tblGrid>
      <w:tr w:rsidR="00FC64FC" w:rsidTr="004F1876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27" w:name="f2r160"/>
            <w:bookmarkEnd w:id="127"/>
            <w:r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28" w:name="f2r170"/>
            <w:bookmarkEnd w:id="12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29" w:name="f2r180"/>
            <w:bookmarkEnd w:id="12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0" w:name="f2r190"/>
            <w:bookmarkEnd w:id="13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1" w:name="f2r200"/>
            <w:bookmarkEnd w:id="13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32" w:name="f2r210"/>
            <w:bookmarkEnd w:id="132"/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3 082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33" w:name="f2r220"/>
            <w:bookmarkEnd w:id="133"/>
            <w:r>
              <w:rPr>
                <w:b/>
                <w:sz w:val="18"/>
                <w:szCs w:val="18"/>
              </w:rPr>
              <w:t>3 766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4" w:name="f2r230"/>
            <w:bookmarkEnd w:id="13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35" w:name="f2r240"/>
            <w:bookmarkEnd w:id="135"/>
            <w:r>
              <w:rPr>
                <w:b/>
                <w:sz w:val="18"/>
                <w:szCs w:val="18"/>
              </w:rPr>
              <w:t>3 806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11 987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6" w:name="f2r250"/>
            <w:bookmarkEnd w:id="13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37" w:name="f2r260"/>
            <w:bookmarkEnd w:id="13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38" w:name="f2r270"/>
            <w:bookmarkEnd w:id="13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39" w:name="f2r270A"/>
            <w:bookmarkEnd w:id="139"/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3 082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0" w:name="f2r280"/>
            <w:bookmarkEnd w:id="1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1" w:name="f2r280A"/>
            <w:bookmarkEnd w:id="14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42" w:name="f2r290"/>
            <w:bookmarkEnd w:id="142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43" w:name="f"/>
            <w:bookmarkStart w:id="144" w:name="f2r290A"/>
            <w:bookmarkEnd w:id="143"/>
            <w:bookmarkEnd w:id="144"/>
            <w:r>
              <w:rPr>
                <w:b/>
                <w:sz w:val="18"/>
                <w:szCs w:val="18"/>
              </w:rPr>
              <w:t>-211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5" w:name="f2r295"/>
            <w:bookmarkEnd w:id="14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C64FC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6" w:name="f2r295A"/>
            <w:bookmarkEnd w:id="14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</w:t>
            </w:r>
          </w:p>
        </w:tc>
      </w:tr>
      <w:tr w:rsidR="00D7390D" w:rsidTr="004F1876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0D" w:rsidRPr="00566863" w:rsidRDefault="00D7390D" w:rsidP="004F1876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0D" w:rsidRPr="00566863" w:rsidRDefault="00D7390D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Pr="006D3694" w:rsidRDefault="00FC64FC" w:rsidP="00FC64FC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5813"/>
        <w:gridCol w:w="567"/>
        <w:gridCol w:w="992"/>
        <w:gridCol w:w="992"/>
        <w:gridCol w:w="992"/>
        <w:gridCol w:w="1134"/>
      </w:tblGrid>
      <w:tr w:rsidR="00FC64FC" w:rsidTr="004F1876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FC64FC" w:rsidTr="004F1876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FC64FC" w:rsidTr="004F1876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FC64FC" w:rsidTr="004F1876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FC64FC" w:rsidTr="004F1876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47" w:name="f2r300"/>
            <w:bookmarkEnd w:id="147"/>
            <w:r w:rsidR="00D7390D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4 010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FC64FC" w:rsidTr="004F1876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48" w:name="f2r301"/>
            <w:bookmarkEnd w:id="148"/>
            <w:r>
              <w:rPr>
                <w:b/>
                <w:sz w:val="18"/>
                <w:szCs w:val="18"/>
              </w:rPr>
              <w:t>4 255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2 689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FC64FC" w:rsidTr="004F1876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 ,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49" w:name="f2r310"/>
            <w:bookmarkEnd w:id="14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FC64FC" w:rsidTr="004F1876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4FC" w:rsidRPr="00566863" w:rsidRDefault="00FC64FC" w:rsidP="004F187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FC64FC" w:rsidTr="004F1876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 (с учетом налогов и сборов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0" w:name="f2r400"/>
            <w:bookmarkEnd w:id="150"/>
            <w:r>
              <w:rPr>
                <w:b/>
                <w:sz w:val="18"/>
                <w:szCs w:val="18"/>
              </w:rPr>
              <w:t>55 893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65 685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 выручка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1" w:name="f2r400A"/>
            <w:bookmarkEnd w:id="151"/>
            <w:r>
              <w:rPr>
                <w:b/>
                <w:sz w:val="18"/>
                <w:szCs w:val="18"/>
              </w:rPr>
              <w:t>2 144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1 512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2" w:name="f2r401"/>
            <w:bookmarkEnd w:id="152"/>
            <w:r>
              <w:rPr>
                <w:b/>
                <w:sz w:val="18"/>
                <w:szCs w:val="18"/>
              </w:rPr>
              <w:t>10 896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13 408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3" w:name="f2r402"/>
            <w:bookmarkEnd w:id="153"/>
            <w:r>
              <w:rPr>
                <w:b/>
                <w:sz w:val="18"/>
                <w:szCs w:val="18"/>
              </w:rPr>
              <w:t>34 259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39 797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A4660E" w:rsidRDefault="00FC64FC" w:rsidP="004F1876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4" w:name="f2r403"/>
            <w:bookmarkEnd w:id="154"/>
            <w:r>
              <w:rPr>
                <w:b/>
                <w:sz w:val="18"/>
                <w:szCs w:val="18"/>
              </w:rPr>
              <w:t>1 658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3 452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5" w:name="f2r410"/>
            <w:bookmarkEnd w:id="155"/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6" w:name="f2r411"/>
            <w:bookmarkEnd w:id="156"/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7" w:name="f2r412"/>
            <w:bookmarkEnd w:id="157"/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</w:tr>
      <w:tr w:rsidR="00FC64FC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FC" w:rsidRPr="00566863" w:rsidRDefault="00FC64FC" w:rsidP="004F1876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58" w:name="f2r413"/>
            <w:bookmarkEnd w:id="158"/>
            <w:r>
              <w:rPr>
                <w:b/>
                <w:sz w:val="18"/>
                <w:szCs w:val="18"/>
              </w:rPr>
              <w:t>-0,4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FC" w:rsidRPr="0056686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-1,6</w:t>
            </w:r>
          </w:p>
        </w:tc>
      </w:tr>
      <w:tr w:rsidR="00D7390D" w:rsidTr="004F1876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390D" w:rsidRPr="00566863" w:rsidRDefault="00D7390D" w:rsidP="004F1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90D" w:rsidRPr="00566863" w:rsidRDefault="00D7390D" w:rsidP="004F1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Pr="0003608D" w:rsidRDefault="00FC64FC" w:rsidP="00FC64FC">
      <w:pPr>
        <w:pStyle w:val="a3"/>
        <w:widowControl w:val="0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Pr="0003608D">
        <w:rPr>
          <w:rFonts w:ascii="Times New Roman" w:hAnsi="Times New Roman"/>
        </w:rPr>
        <w:t>_</w:t>
      </w:r>
      <w:r w:rsidR="0003608D" w:rsidRPr="0003608D">
        <w:rPr>
          <w:rFonts w:ascii="Times New Roman" w:hAnsi="Times New Roman"/>
        </w:rPr>
        <w:t>_____________В.</w:t>
      </w:r>
      <w:r w:rsidR="0003608D">
        <w:rPr>
          <w:rFonts w:ascii="Times New Roman" w:hAnsi="Times New Roman"/>
        </w:rPr>
        <w:t xml:space="preserve">А. Захаренко              </w:t>
      </w:r>
      <w:r>
        <w:rPr>
          <w:rFonts w:ascii="Times New Roman" w:hAnsi="Times New Roman"/>
        </w:rPr>
        <w:t xml:space="preserve">  Главный бухгалтер</w:t>
      </w:r>
      <w:r w:rsidR="0003608D">
        <w:rPr>
          <w:rFonts w:ascii="Times New Roman" w:hAnsi="Times New Roman"/>
        </w:rPr>
        <w:t xml:space="preserve"> ___________________Г.Н. Малашенко</w:t>
      </w:r>
    </w:p>
    <w:bookmarkEnd w:id="100"/>
    <w:p w:rsidR="002B5EA3" w:rsidRPr="0003608D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159" w:name="f3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№ 3</w:t>
      </w:r>
    </w:p>
    <w:tbl>
      <w:tblPr>
        <w:tblW w:w="11106" w:type="dxa"/>
        <w:tblLayout w:type="fixed"/>
        <w:tblLook w:val="0000"/>
      </w:tblPr>
      <w:tblGrid>
        <w:gridCol w:w="236"/>
        <w:gridCol w:w="720"/>
        <w:gridCol w:w="921"/>
        <w:gridCol w:w="901"/>
        <w:gridCol w:w="199"/>
        <w:gridCol w:w="454"/>
        <w:gridCol w:w="960"/>
        <w:gridCol w:w="960"/>
        <w:gridCol w:w="960"/>
        <w:gridCol w:w="840"/>
        <w:gridCol w:w="1046"/>
        <w:gridCol w:w="1114"/>
        <w:gridCol w:w="923"/>
        <w:gridCol w:w="872"/>
      </w:tblGrid>
      <w:tr w:rsidR="00FC64FC" w:rsidTr="004F1876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FC64FC" w:rsidTr="004F1876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FC64FC" w:rsidTr="004F1876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Default="00FC64FC" w:rsidP="004F1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FC64FC" w:rsidTr="004F1876">
        <w:trPr>
          <w:trHeight w:val="80"/>
        </w:trPr>
        <w:tc>
          <w:tcPr>
            <w:tcW w:w="11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FC64FC" w:rsidTr="004F1876">
        <w:trPr>
          <w:trHeight w:val="255"/>
        </w:trPr>
        <w:tc>
          <w:tcPr>
            <w:tcW w:w="11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FC64FC" w:rsidTr="004F1876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932054" w:rsidRDefault="00FC64FC" w:rsidP="004F1876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932054" w:rsidRDefault="00FC64FC" w:rsidP="004F1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ОАО "Климовичский комбинат хлебопродуктов»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700103252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Акционерное общество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Агентство по управлению активами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03608D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03608D">
              <w:rPr>
                <w:sz w:val="18"/>
                <w:szCs w:val="18"/>
              </w:rPr>
              <w:t xml:space="preserve">тыс. </w:t>
            </w:r>
            <w:proofErr w:type="spellStart"/>
            <w:r w:rsidRPr="0003608D">
              <w:rPr>
                <w:sz w:val="18"/>
                <w:szCs w:val="18"/>
              </w:rPr>
              <w:t>руб</w:t>
            </w:r>
            <w:proofErr w:type="spellEnd"/>
            <w:r w:rsidRPr="0003608D">
              <w:rPr>
                <w:sz w:val="18"/>
                <w:szCs w:val="18"/>
                <w:lang w:val="en-US"/>
              </w:rPr>
              <w:t>.</w:t>
            </w:r>
          </w:p>
        </w:tc>
      </w:tr>
      <w:tr w:rsidR="0003608D" w:rsidTr="0003608D">
        <w:trPr>
          <w:trHeight w:val="11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Могилевская область, г.Климовичи, ул.Элеваторная,1</w:t>
            </w:r>
          </w:p>
        </w:tc>
      </w:tr>
      <w:tr w:rsidR="00FC64FC" w:rsidTr="004F1876">
        <w:trPr>
          <w:trHeight w:val="70"/>
        </w:trPr>
        <w:tc>
          <w:tcPr>
            <w:tcW w:w="7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FC64FC" w:rsidTr="004F1876">
        <w:trPr>
          <w:trHeight w:val="726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Устав-ный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597AD0" w:rsidRDefault="00FC64FC" w:rsidP="004F187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597AD0" w:rsidRDefault="00FC64FC" w:rsidP="004F187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97AD0">
              <w:rPr>
                <w:b/>
                <w:bCs/>
                <w:sz w:val="14"/>
                <w:szCs w:val="14"/>
              </w:rPr>
              <w:t>Собст-венные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FC64FC" w:rsidTr="004F1876">
        <w:trPr>
          <w:trHeight w:val="225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60" w:name="f3r10"/>
            <w:bookmarkEnd w:id="160"/>
            <w:r>
              <w:rPr>
                <w:b/>
                <w:sz w:val="18"/>
                <w:szCs w:val="18"/>
              </w:rPr>
              <w:t>161 259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216 425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1" w:name="f3r20"/>
            <w:bookmarkEnd w:id="16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2" w:name="f3r30"/>
            <w:bookmarkEnd w:id="16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63" w:name="f3r40"/>
            <w:bookmarkEnd w:id="163"/>
            <w:r>
              <w:rPr>
                <w:b/>
                <w:sz w:val="18"/>
                <w:szCs w:val="18"/>
              </w:rPr>
              <w:t>161 259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216 425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 xml:space="preserve">–декабрь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64" w:name="f3r50"/>
            <w:bookmarkEnd w:id="164"/>
            <w:r>
              <w:rPr>
                <w:b/>
                <w:sz w:val="18"/>
                <w:szCs w:val="18"/>
              </w:rPr>
              <w:t>3 130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3 194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15 229</w:t>
            </w:r>
          </w:p>
        </w:tc>
      </w:tr>
      <w:tr w:rsidR="00FC64FC" w:rsidTr="004F1876">
        <w:trPr>
          <w:trHeight w:val="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5" w:name="f3r51"/>
            <w:bookmarkEnd w:id="165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3 082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6" w:name="f3r52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7" w:name="f3r53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68" w:name="f3r54"/>
            <w:bookmarkEnd w:id="168"/>
            <w:r>
              <w:rPr>
                <w:b/>
                <w:sz w:val="18"/>
                <w:szCs w:val="18"/>
              </w:rPr>
              <w:t>3 130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3 130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69" w:name="f3r55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0" w:name="f3r56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1" w:name="f3r57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2" w:name="f3r58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191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3" w:name="f3r59"/>
            <w:bookmarkEnd w:id="17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4" w:name="f3r60"/>
            <w:bookmarkEnd w:id="17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10 565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5" w:name="f3r61"/>
            <w:bookmarkEnd w:id="175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FC" w:rsidRPr="00CA53BE" w:rsidRDefault="00FC64FC" w:rsidP="004F1876">
            <w:pPr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6" w:name="f3r62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7" w:name="f3r63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8" w:name="f3r64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79" w:name="f3r65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0" w:name="f3r66"/>
            <w:bookmarkEnd w:id="18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1" w:name="f3r67"/>
            <w:bookmarkEnd w:id="18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8 667</w:t>
            </w:r>
          </w:p>
        </w:tc>
      </w:tr>
      <w:tr w:rsidR="00FC64FC" w:rsidTr="004F1876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2" w:name="f3r68"/>
            <w:bookmarkEnd w:id="1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D7390D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3" w:name="f3r69"/>
            <w:bookmarkEnd w:id="18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1 508</w:t>
            </w:r>
          </w:p>
        </w:tc>
      </w:tr>
      <w:tr w:rsidR="00D7390D" w:rsidTr="004F1876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0D" w:rsidRPr="00020A41" w:rsidRDefault="00D7390D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7390D" w:rsidRPr="00020A41" w:rsidRDefault="00D7390D" w:rsidP="004F1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390D" w:rsidRDefault="00D7390D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pStyle w:val="a3"/>
        <w:jc w:val="right"/>
      </w:pPr>
    </w:p>
    <w:tbl>
      <w:tblPr>
        <w:tblW w:w="11079" w:type="dxa"/>
        <w:tblInd w:w="-318" w:type="dxa"/>
        <w:tblLayout w:type="fixed"/>
        <w:tblLook w:val="0000"/>
      </w:tblPr>
      <w:tblGrid>
        <w:gridCol w:w="405"/>
        <w:gridCol w:w="720"/>
        <w:gridCol w:w="921"/>
        <w:gridCol w:w="790"/>
        <w:gridCol w:w="653"/>
        <w:gridCol w:w="960"/>
        <w:gridCol w:w="960"/>
        <w:gridCol w:w="960"/>
        <w:gridCol w:w="840"/>
        <w:gridCol w:w="1046"/>
        <w:gridCol w:w="1114"/>
        <w:gridCol w:w="838"/>
        <w:gridCol w:w="872"/>
      </w:tblGrid>
      <w:tr w:rsidR="00FC64FC" w:rsidRPr="00390AC9" w:rsidTr="004F1876">
        <w:trPr>
          <w:trHeight w:val="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4"/>
                <w:szCs w:val="14"/>
              </w:rPr>
            </w:pPr>
            <w:r w:rsidRPr="00390AC9">
              <w:rPr>
                <w:b/>
                <w:bC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0AC9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0AC9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90AC9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390AC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FC64FC" w:rsidRPr="00020A41" w:rsidTr="004F1876">
        <w:trPr>
          <w:trHeight w:val="18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4" w:name="f3r70"/>
            <w:bookmarkEnd w:id="18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5" w:name="f3r80"/>
            <w:bookmarkEnd w:id="18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6" w:name="f3r90"/>
            <w:bookmarkEnd w:id="18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87" w:name="f3r100"/>
            <w:bookmarkEnd w:id="187"/>
            <w:r>
              <w:rPr>
                <w:b/>
                <w:sz w:val="18"/>
                <w:szCs w:val="18"/>
              </w:rPr>
              <w:t>164 389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22 493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221 089</w:t>
            </w: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88" w:name="f3r110"/>
            <w:bookmarkEnd w:id="188"/>
            <w:r>
              <w:rPr>
                <w:b/>
                <w:sz w:val="18"/>
                <w:szCs w:val="18"/>
              </w:rPr>
              <w:t>164 389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22 493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221 089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89" w:name="f3r120"/>
            <w:bookmarkEnd w:id="18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0" w:name="f3r130"/>
            <w:bookmarkEnd w:id="19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91" w:name="f3r140"/>
            <w:bookmarkEnd w:id="191"/>
            <w:r>
              <w:rPr>
                <w:b/>
                <w:sz w:val="18"/>
                <w:szCs w:val="18"/>
              </w:rPr>
              <w:t>164 389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22 493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221 089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B63F30">
              <w:rPr>
                <w:b/>
                <w:sz w:val="18"/>
                <w:szCs w:val="18"/>
              </w:rPr>
              <w:t>года</w:t>
            </w:r>
          </w:p>
          <w:p w:rsidR="00FC64FC" w:rsidRPr="00660EBB" w:rsidRDefault="00FC64FC" w:rsidP="004F1876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92" w:name="f3r150"/>
            <w:bookmarkEnd w:id="192"/>
            <w:r>
              <w:rPr>
                <w:b/>
                <w:sz w:val="18"/>
                <w:szCs w:val="18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3 766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4 763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3" w:name="f3r151"/>
            <w:bookmarkEnd w:id="19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4" w:name="f3r152"/>
            <w:bookmarkEnd w:id="19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3 766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5" w:name="f3r153"/>
            <w:bookmarkEnd w:id="19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196" w:name="f3r154"/>
            <w:bookmarkEnd w:id="196"/>
            <w:r>
              <w:rPr>
                <w:b/>
                <w:sz w:val="18"/>
                <w:szCs w:val="18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7" w:name="f3r155"/>
            <w:bookmarkEnd w:id="19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8" w:name="f3r156"/>
            <w:bookmarkEnd w:id="19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199" w:name="f3r157"/>
            <w:bookmarkEnd w:id="19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0" w:name="f3r158"/>
            <w:bookmarkEnd w:id="20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1" w:name="f3r159"/>
            <w:bookmarkEnd w:id="20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2" w:name="f3r160"/>
            <w:bookmarkEnd w:id="20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3" w:name="f3r161"/>
            <w:bookmarkEnd w:id="20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4" w:name="f3r162"/>
            <w:bookmarkEnd w:id="20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5" w:name="f3r163"/>
            <w:bookmarkEnd w:id="20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6" w:name="f3r164"/>
            <w:bookmarkEnd w:id="20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7" w:name="f3r165"/>
            <w:bookmarkEnd w:id="20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8" w:name="f3r166"/>
            <w:bookmarkEnd w:id="20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09" w:name="f3r167"/>
            <w:bookmarkEnd w:id="20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0" w:name="f3r168"/>
            <w:bookmarkEnd w:id="21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1" w:name="f3r169"/>
            <w:bookmarkEnd w:id="21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2" w:name="f3r170"/>
            <w:bookmarkEnd w:id="21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3" w:name="f3r180"/>
            <w:bookmarkEnd w:id="21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020A41" w:rsidRDefault="00FC64FC" w:rsidP="004F1876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4" w:name="f3r190"/>
            <w:bookmarkEnd w:id="21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RPr="00EC7908" w:rsidTr="004F1876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B63F30" w:rsidRDefault="00FC64FC" w:rsidP="004F1876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020A41" w:rsidRDefault="00FC64FC" w:rsidP="004F1876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15" w:name="f3r200"/>
            <w:bookmarkEnd w:id="215"/>
            <w:r>
              <w:rPr>
                <w:b/>
                <w:sz w:val="18"/>
                <w:szCs w:val="18"/>
              </w:rPr>
              <w:t>164 825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37 696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CA53BE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225 350</w:t>
            </w:r>
          </w:p>
        </w:tc>
      </w:tr>
      <w:tr w:rsidR="00FC64FC" w:rsidTr="004F1876">
        <w:trPr>
          <w:trHeight w:val="6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0"/>
                <w:szCs w:val="20"/>
              </w:rPr>
            </w:pPr>
          </w:p>
        </w:tc>
      </w:tr>
      <w:tr w:rsidR="00FC64FC" w:rsidTr="004F1876">
        <w:trPr>
          <w:trHeight w:val="22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03608D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B48">
              <w:rPr>
                <w:sz w:val="18"/>
                <w:szCs w:val="18"/>
              </w:rPr>
              <w:t>В.А</w:t>
            </w:r>
            <w:r>
              <w:t xml:space="preserve">. </w:t>
            </w:r>
            <w:r w:rsidRPr="00CE7B48">
              <w:rPr>
                <w:sz w:val="18"/>
                <w:szCs w:val="18"/>
              </w:rPr>
              <w:t>Захаренко</w:t>
            </w:r>
          </w:p>
        </w:tc>
      </w:tr>
      <w:tr w:rsidR="00FC64FC" w:rsidTr="004F1876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FC64FC" w:rsidTr="004F1876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Default="00CE7B48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8"/>
                <w:szCs w:val="18"/>
              </w:rPr>
              <w:t>Г.Н. Малашенко</w:t>
            </w:r>
          </w:p>
        </w:tc>
      </w:tr>
      <w:tr w:rsidR="00FC64FC" w:rsidTr="004F1876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FC64FC" w:rsidTr="004F1876">
        <w:trPr>
          <w:trHeight w:val="22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159"/>
    </w:tbl>
    <w:p w:rsidR="002B5EA3" w:rsidRPr="003570F4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FC64FC" w:rsidTr="004F1876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bookmarkStart w:id="216" w:name="f4"/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C64FC" w:rsidRPr="00F57E7A" w:rsidRDefault="00FC64FC" w:rsidP="004F1876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FC64FC" w:rsidTr="004F1876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4FC" w:rsidRPr="00F57E7A" w:rsidRDefault="00FC64FC" w:rsidP="004F1876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FC64FC" w:rsidTr="004F1876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4FC" w:rsidRPr="00F57E7A" w:rsidRDefault="00FC64FC" w:rsidP="004F1876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C64FC" w:rsidTr="004F1876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FC64FC" w:rsidTr="004F1876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FC64FC" w:rsidTr="004F1876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2022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Default="00FC64FC" w:rsidP="004F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4FC" w:rsidTr="004F1876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ОАО "Климовичский комбинат хлебопродуктов»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700103252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Акционерное общество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Агентство по управлению активами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03608D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03608D">
              <w:rPr>
                <w:sz w:val="18"/>
                <w:szCs w:val="18"/>
              </w:rPr>
              <w:t xml:space="preserve">тыс. </w:t>
            </w:r>
            <w:proofErr w:type="spellStart"/>
            <w:r w:rsidRPr="0003608D">
              <w:rPr>
                <w:sz w:val="18"/>
                <w:szCs w:val="18"/>
              </w:rPr>
              <w:t>руб</w:t>
            </w:r>
            <w:proofErr w:type="spellEnd"/>
            <w:r w:rsidRPr="0003608D">
              <w:rPr>
                <w:sz w:val="18"/>
                <w:szCs w:val="18"/>
                <w:lang w:val="en-US"/>
              </w:rPr>
              <w:t>.</w:t>
            </w:r>
          </w:p>
        </w:tc>
      </w:tr>
      <w:tr w:rsidR="0003608D" w:rsidTr="0003608D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3608D" w:rsidRPr="00A325B4" w:rsidRDefault="0003608D" w:rsidP="0003608D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Могилевская область, г.Климовичи, ул.Элеваторная,1</w:t>
            </w:r>
          </w:p>
        </w:tc>
      </w:tr>
      <w:tr w:rsidR="00FC64FC" w:rsidTr="004F1876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C64FC" w:rsidRPr="00057AB2" w:rsidRDefault="00FC64FC" w:rsidP="004F1876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FC64FC" w:rsidTr="004F1876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17" w:name="f4r20"/>
            <w:bookmarkEnd w:id="217"/>
            <w:r>
              <w:rPr>
                <w:b/>
                <w:sz w:val="18"/>
                <w:szCs w:val="18"/>
              </w:rPr>
              <w:t>40 451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48 902</w:t>
            </w:r>
          </w:p>
        </w:tc>
      </w:tr>
      <w:tr w:rsidR="00FC64FC" w:rsidTr="004F1876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FC64FC" w:rsidRPr="00A57223" w:rsidRDefault="00FC64FC" w:rsidP="004F1876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18" w:name="f4r21"/>
            <w:bookmarkEnd w:id="218"/>
            <w:r>
              <w:rPr>
                <w:b/>
                <w:sz w:val="18"/>
                <w:szCs w:val="18"/>
              </w:rPr>
              <w:t>40 154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48 166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19" w:name="f4r22"/>
            <w:bookmarkEnd w:id="21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20" w:name="f4r23"/>
            <w:bookmarkEnd w:id="22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1" w:name="f4r24"/>
            <w:bookmarkEnd w:id="221"/>
            <w:r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2" w:name="f4r30"/>
            <w:bookmarkEnd w:id="222"/>
            <w:r>
              <w:rPr>
                <w:b/>
                <w:sz w:val="18"/>
                <w:szCs w:val="18"/>
              </w:rPr>
              <w:t>68 455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51 534</w:t>
            </w:r>
          </w:p>
        </w:tc>
      </w:tr>
      <w:tr w:rsidR="00FC64FC" w:rsidTr="004F1876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3" w:name="f4r31"/>
            <w:bookmarkEnd w:id="223"/>
            <w:r>
              <w:rPr>
                <w:b/>
                <w:sz w:val="18"/>
                <w:szCs w:val="18"/>
              </w:rPr>
              <w:t>58 905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37 189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4" w:name="f4r32"/>
            <w:bookmarkEnd w:id="224"/>
            <w:r>
              <w:rPr>
                <w:b/>
                <w:sz w:val="18"/>
                <w:szCs w:val="18"/>
              </w:rPr>
              <w:t>5 844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9 161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5" w:name="f4r33"/>
            <w:bookmarkEnd w:id="225"/>
            <w:r>
              <w:rPr>
                <w:b/>
                <w:sz w:val="18"/>
                <w:szCs w:val="18"/>
              </w:rPr>
              <w:t>2 074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1 238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6" w:name="f4r34"/>
            <w:bookmarkEnd w:id="226"/>
            <w:r>
              <w:rPr>
                <w:b/>
                <w:sz w:val="18"/>
                <w:szCs w:val="18"/>
              </w:rPr>
              <w:t>1 632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3 946</w:t>
            </w:r>
          </w:p>
        </w:tc>
      </w:tr>
      <w:tr w:rsidR="00FC64FC" w:rsidTr="004F1876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27" w:name="f4r40"/>
            <w:bookmarkEnd w:id="227"/>
            <w:r>
              <w:rPr>
                <w:b/>
                <w:sz w:val="18"/>
                <w:szCs w:val="18"/>
              </w:rPr>
              <w:t>-28 004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-2 632</w:t>
            </w:r>
          </w:p>
        </w:tc>
      </w:tr>
      <w:tr w:rsidR="00FC64FC" w:rsidTr="004F1876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28" w:name="f4r50"/>
            <w:bookmarkEnd w:id="22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FC64FC" w:rsidRPr="00A57223" w:rsidRDefault="00FC64FC" w:rsidP="004F1876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29" w:name="f4r51"/>
            <w:bookmarkEnd w:id="22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0" w:name="f4r52"/>
            <w:bookmarkEnd w:id="23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1" w:name="f4r53"/>
            <w:bookmarkEnd w:id="23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2" w:name="f4r54"/>
            <w:bookmarkEnd w:id="23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3" w:name="f4r55"/>
            <w:bookmarkEnd w:id="23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4" w:name="f4r60"/>
            <w:bookmarkEnd w:id="23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FC64FC" w:rsidRPr="00A57223" w:rsidRDefault="00FC64FC" w:rsidP="004F1876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FC64FC" w:rsidRPr="00A57223" w:rsidRDefault="00FC64FC" w:rsidP="004F18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5" w:name="f4r61"/>
            <w:bookmarkEnd w:id="23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6" w:name="f4r62"/>
            <w:bookmarkEnd w:id="23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7" w:name="f4r63"/>
            <w:bookmarkEnd w:id="23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8" w:name="f4r64"/>
            <w:bookmarkEnd w:id="23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5978BB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39" w:name="f4r70"/>
            <w:bookmarkEnd w:id="23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Pr="00B655D0" w:rsidRDefault="00FC64FC" w:rsidP="00FC64FC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FC64FC" w:rsidTr="004F1876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325B4" w:rsidRDefault="00FC64FC" w:rsidP="004F18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FC64FC" w:rsidTr="004F1876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256A29" w:rsidRDefault="00FC64FC" w:rsidP="004F1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C64FC" w:rsidTr="004F1876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0" w:name="f4r80"/>
            <w:bookmarkEnd w:id="240"/>
            <w:r>
              <w:rPr>
                <w:b/>
                <w:sz w:val="18"/>
                <w:szCs w:val="18"/>
              </w:rPr>
              <w:t>91 528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70 070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1" w:name="f4r81"/>
            <w:bookmarkEnd w:id="241"/>
            <w:r>
              <w:rPr>
                <w:b/>
                <w:sz w:val="18"/>
                <w:szCs w:val="18"/>
              </w:rPr>
              <w:t>90 525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65 467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42" w:name="f4r82"/>
            <w:bookmarkEnd w:id="242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43" w:name="f4r83"/>
            <w:bookmarkEnd w:id="24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4" w:name="f4r84"/>
            <w:bookmarkEnd w:id="244"/>
            <w:r>
              <w:rPr>
                <w:b/>
                <w:sz w:val="18"/>
                <w:szCs w:val="18"/>
              </w:rPr>
              <w:t>1 003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4 603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5" w:name="f4r90"/>
            <w:bookmarkEnd w:id="245"/>
            <w:r>
              <w:rPr>
                <w:b/>
                <w:sz w:val="18"/>
                <w:szCs w:val="18"/>
              </w:rPr>
              <w:t>63 028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67 334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6" w:name="f4r91"/>
            <w:bookmarkEnd w:id="246"/>
            <w:r>
              <w:rPr>
                <w:b/>
                <w:sz w:val="18"/>
                <w:szCs w:val="18"/>
              </w:rPr>
              <w:t>58 906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63 401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7" w:name="f4r92"/>
            <w:bookmarkEnd w:id="247"/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8" w:name="f4r93"/>
            <w:bookmarkEnd w:id="248"/>
            <w:r>
              <w:rPr>
                <w:b/>
                <w:sz w:val="18"/>
                <w:szCs w:val="18"/>
              </w:rPr>
              <w:t>3 702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3 309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49" w:name="f4r94"/>
            <w:bookmarkEnd w:id="249"/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</w:tr>
      <w:tr w:rsidR="00FC64FC" w:rsidTr="004F1876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50" w:name="f4r95"/>
            <w:bookmarkEnd w:id="250"/>
            <w:r>
              <w:rPr>
                <w:b/>
                <w:sz w:val="18"/>
                <w:szCs w:val="18"/>
              </w:rPr>
              <w:t>282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51" w:name="f4r100"/>
            <w:bookmarkEnd w:id="251"/>
            <w:r>
              <w:rPr>
                <w:b/>
                <w:sz w:val="18"/>
                <w:szCs w:val="18"/>
              </w:rPr>
              <w:t>28 500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2 736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52" w:name="f4r110"/>
            <w:bookmarkEnd w:id="252"/>
            <w:r>
              <w:rPr>
                <w:b/>
                <w:sz w:val="18"/>
                <w:szCs w:val="18"/>
              </w:rPr>
              <w:t>496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.2021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53" w:name="f4r120"/>
            <w:bookmarkEnd w:id="253"/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bookmarkStart w:id="254" w:name="f4r130"/>
            <w:bookmarkEnd w:id="254"/>
            <w:r>
              <w:rPr>
                <w:b/>
                <w:sz w:val="18"/>
                <w:szCs w:val="18"/>
              </w:rPr>
              <w:t>676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D7390D" w:rsidP="004F18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</w:tr>
      <w:tr w:rsidR="00FC64FC" w:rsidTr="004F1876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FC" w:rsidRPr="00A57223" w:rsidRDefault="00FC64FC" w:rsidP="004F1876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  <w:bookmarkStart w:id="255" w:name="f4r140"/>
            <w:bookmarkEnd w:id="255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4FC" w:rsidRPr="00A57223" w:rsidRDefault="00FC64FC" w:rsidP="004F187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64FC" w:rsidRDefault="00FC64FC" w:rsidP="00FC64FC">
      <w:pPr>
        <w:rPr>
          <w:lang w:val="en-US"/>
        </w:rPr>
      </w:pP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  <w:r w:rsidR="00CE7B48" w:rsidRPr="0003608D">
        <w:rPr>
          <w:rFonts w:ascii="Times New Roman" w:hAnsi="Times New Roman"/>
        </w:rPr>
        <w:t>В.</w:t>
      </w:r>
      <w:r w:rsidR="00CE7B48">
        <w:rPr>
          <w:rFonts w:ascii="Times New Roman" w:hAnsi="Times New Roman"/>
        </w:rPr>
        <w:t xml:space="preserve">А. Захаренко                </w:t>
      </w: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Default="00FC64FC" w:rsidP="00FC64FC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FC64FC" w:rsidRPr="00CE7B48" w:rsidRDefault="00FC64FC" w:rsidP="00FC64FC">
      <w:pPr>
        <w:pStyle w:val="a3"/>
        <w:widowControl w:val="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  <w:r w:rsidR="00CE7B48">
        <w:rPr>
          <w:rFonts w:ascii="Times New Roman" w:hAnsi="Times New Roman"/>
          <w:sz w:val="18"/>
          <w:szCs w:val="18"/>
        </w:rPr>
        <w:t>Г.Н. Малашенко</w:t>
      </w:r>
    </w:p>
    <w:bookmarkEnd w:id="216"/>
    <w:p w:rsidR="002B5EA3" w:rsidRPr="00CE7B48" w:rsidRDefault="002B5EA3" w:rsidP="002B5EA3"/>
    <w:p w:rsidR="00CE4DE8" w:rsidRDefault="00CE4DE8" w:rsidP="00716020">
      <w:pPr>
        <w:pStyle w:val="a3"/>
        <w:jc w:val="right"/>
        <w:rPr>
          <w:sz w:val="18"/>
          <w:szCs w:val="18"/>
        </w:rPr>
        <w:sectPr w:rsidR="00CE4DE8" w:rsidSect="00716020">
          <w:headerReference w:type="even" r:id="rId8"/>
          <w:footerReference w:type="even" r:id="rId9"/>
          <w:headerReference w:type="first" r:id="rId10"/>
          <w:pgSz w:w="11905" w:h="16837" w:code="9"/>
          <w:pgMar w:top="670" w:right="567" w:bottom="397" w:left="567" w:header="426" w:footer="170" w:gutter="0"/>
          <w:cols w:space="708"/>
          <w:docGrid w:linePitch="360"/>
        </w:sectPr>
      </w:pPr>
    </w:p>
    <w:p w:rsidR="003C6222" w:rsidRPr="00545198" w:rsidRDefault="003C6222" w:rsidP="00E53877">
      <w:pPr>
        <w:spacing w:line="360" w:lineRule="auto"/>
        <w:jc w:val="center"/>
        <w:rPr>
          <w:sz w:val="18"/>
          <w:szCs w:val="18"/>
        </w:rPr>
      </w:pPr>
    </w:p>
    <w:sectPr w:rsidR="003C6222" w:rsidRPr="00545198" w:rsidSect="00CE4DE8">
      <w:headerReference w:type="default" r:id="rId11"/>
      <w:pgSz w:w="16838" w:h="11906" w:orient="landscape" w:code="9"/>
      <w:pgMar w:top="706" w:right="397" w:bottom="567" w:left="397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92" w:rsidRDefault="00FF4C92" w:rsidP="00D868CA">
      <w:r>
        <w:separator/>
      </w:r>
    </w:p>
  </w:endnote>
  <w:endnote w:type="continuationSeparator" w:id="1">
    <w:p w:rsidR="00FF4C92" w:rsidRDefault="00FF4C92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C" w:rsidRDefault="00D62A11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30EE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30EEC">
      <w:rPr>
        <w:rStyle w:val="ad"/>
        <w:noProof/>
      </w:rPr>
      <w:t>10</w:t>
    </w:r>
    <w:r>
      <w:rPr>
        <w:rStyle w:val="ad"/>
      </w:rPr>
      <w:fldChar w:fldCharType="end"/>
    </w:r>
  </w:p>
  <w:p w:rsidR="00630EEC" w:rsidRDefault="00630E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92" w:rsidRDefault="00FF4C92" w:rsidP="00D868CA">
      <w:r>
        <w:separator/>
      </w:r>
    </w:p>
  </w:footnote>
  <w:footnote w:type="continuationSeparator" w:id="1">
    <w:p w:rsidR="00FF4C92" w:rsidRDefault="00FF4C92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C" w:rsidRDefault="00D62A11" w:rsidP="00B844E0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30EE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0EEC" w:rsidRDefault="00630EEC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C" w:rsidRDefault="00630EEC">
    <w:pPr>
      <w:pStyle w:val="a6"/>
      <w:jc w:val="center"/>
    </w:pPr>
  </w:p>
  <w:p w:rsidR="00630EEC" w:rsidRDefault="00630E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C" w:rsidRPr="00D80BE4" w:rsidRDefault="00630EEC" w:rsidP="00CE4DE8">
    <w:pPr>
      <w:pStyle w:val="a6"/>
      <w:rPr>
        <w:lang w:val="en-US"/>
      </w:rPr>
    </w:pPr>
    <w:bookmarkStart w:id="256" w:name="title4"/>
    <w:bookmarkEnd w:id="256"/>
    <w:r>
      <w:rPr>
        <w:lang w:val="en-US"/>
      </w:rPr>
      <w:t xml:space="preserve">ОАО "КЛИМОВИЧСКИЙ КХП", </w:t>
    </w:r>
    <w:bookmarkStart w:id="257" w:name="year2"/>
    <w:bookmarkEnd w:id="257"/>
    <w:r>
      <w:rPr>
        <w:lang w:val="en-US"/>
      </w:rPr>
      <w:t xml:space="preserve">2022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7390D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2B2F"/>
    <w:rsid w:val="00014F85"/>
    <w:rsid w:val="00017AF2"/>
    <w:rsid w:val="00021D82"/>
    <w:rsid w:val="00023B27"/>
    <w:rsid w:val="00024B6A"/>
    <w:rsid w:val="00031C9C"/>
    <w:rsid w:val="000324DA"/>
    <w:rsid w:val="0003354F"/>
    <w:rsid w:val="00033A1C"/>
    <w:rsid w:val="000346F3"/>
    <w:rsid w:val="000349C5"/>
    <w:rsid w:val="000352ED"/>
    <w:rsid w:val="0003608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3F3D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E5436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4E01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13CB"/>
    <w:rsid w:val="001B419A"/>
    <w:rsid w:val="001B4E59"/>
    <w:rsid w:val="001B5EFE"/>
    <w:rsid w:val="001B62A7"/>
    <w:rsid w:val="001B693E"/>
    <w:rsid w:val="001B6E36"/>
    <w:rsid w:val="001B708A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131"/>
    <w:rsid w:val="001D65C0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2406"/>
    <w:rsid w:val="0020497A"/>
    <w:rsid w:val="002053EF"/>
    <w:rsid w:val="00206B90"/>
    <w:rsid w:val="00206E17"/>
    <w:rsid w:val="00211941"/>
    <w:rsid w:val="00211CE0"/>
    <w:rsid w:val="0021595A"/>
    <w:rsid w:val="00215D61"/>
    <w:rsid w:val="00217B80"/>
    <w:rsid w:val="00220198"/>
    <w:rsid w:val="00220686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79D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87BEE"/>
    <w:rsid w:val="00291736"/>
    <w:rsid w:val="0029176C"/>
    <w:rsid w:val="00294272"/>
    <w:rsid w:val="0029532E"/>
    <w:rsid w:val="00295DA5"/>
    <w:rsid w:val="0029660B"/>
    <w:rsid w:val="00296DD9"/>
    <w:rsid w:val="002A03A1"/>
    <w:rsid w:val="002A3B9F"/>
    <w:rsid w:val="002A40A2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346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727D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6DC8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0B2D"/>
    <w:rsid w:val="004410A2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3ED1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3A4C"/>
    <w:rsid w:val="004E4FDB"/>
    <w:rsid w:val="004E59AD"/>
    <w:rsid w:val="004E6147"/>
    <w:rsid w:val="004E71BB"/>
    <w:rsid w:val="004F1876"/>
    <w:rsid w:val="004F3D2E"/>
    <w:rsid w:val="004F40A1"/>
    <w:rsid w:val="004F41BF"/>
    <w:rsid w:val="004F4994"/>
    <w:rsid w:val="00501A16"/>
    <w:rsid w:val="00502BF5"/>
    <w:rsid w:val="005075F8"/>
    <w:rsid w:val="0051009F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8C6"/>
    <w:rsid w:val="00552AFA"/>
    <w:rsid w:val="00557924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85472"/>
    <w:rsid w:val="005920D0"/>
    <w:rsid w:val="0059244B"/>
    <w:rsid w:val="005946BA"/>
    <w:rsid w:val="00594C10"/>
    <w:rsid w:val="00595C98"/>
    <w:rsid w:val="00596A8A"/>
    <w:rsid w:val="00597599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0E7B"/>
    <w:rsid w:val="005B299C"/>
    <w:rsid w:val="005B2E9A"/>
    <w:rsid w:val="005B6673"/>
    <w:rsid w:val="005B7AB6"/>
    <w:rsid w:val="005C1168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26BDE"/>
    <w:rsid w:val="00630EEC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4473"/>
    <w:rsid w:val="006A1EE4"/>
    <w:rsid w:val="006A2172"/>
    <w:rsid w:val="006A26AA"/>
    <w:rsid w:val="006A41B7"/>
    <w:rsid w:val="006A77DC"/>
    <w:rsid w:val="006A785A"/>
    <w:rsid w:val="006A7D9F"/>
    <w:rsid w:val="006C5510"/>
    <w:rsid w:val="006D18CB"/>
    <w:rsid w:val="006D2CE9"/>
    <w:rsid w:val="006D4180"/>
    <w:rsid w:val="006D4BB0"/>
    <w:rsid w:val="006D5247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5B85"/>
    <w:rsid w:val="0070609E"/>
    <w:rsid w:val="00712B97"/>
    <w:rsid w:val="00713660"/>
    <w:rsid w:val="00713ECD"/>
    <w:rsid w:val="00714375"/>
    <w:rsid w:val="00715CD6"/>
    <w:rsid w:val="00716020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3E40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D0EEC"/>
    <w:rsid w:val="007D33DD"/>
    <w:rsid w:val="007D5D2F"/>
    <w:rsid w:val="007E0C66"/>
    <w:rsid w:val="007E0CD4"/>
    <w:rsid w:val="007E32E4"/>
    <w:rsid w:val="007E5A8B"/>
    <w:rsid w:val="007F2A56"/>
    <w:rsid w:val="007F73D2"/>
    <w:rsid w:val="007F7DEF"/>
    <w:rsid w:val="00800956"/>
    <w:rsid w:val="00803C82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0C6"/>
    <w:rsid w:val="008A089F"/>
    <w:rsid w:val="008A13A8"/>
    <w:rsid w:val="008A44A2"/>
    <w:rsid w:val="008A4F39"/>
    <w:rsid w:val="008A73DC"/>
    <w:rsid w:val="008A7C6C"/>
    <w:rsid w:val="008B2FE4"/>
    <w:rsid w:val="008B34B2"/>
    <w:rsid w:val="008B4B5D"/>
    <w:rsid w:val="008B6B35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667"/>
    <w:rsid w:val="00950287"/>
    <w:rsid w:val="00950CB0"/>
    <w:rsid w:val="0095269F"/>
    <w:rsid w:val="009544BA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5A12"/>
    <w:rsid w:val="009973C7"/>
    <w:rsid w:val="00997EBE"/>
    <w:rsid w:val="009A0246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7B15"/>
    <w:rsid w:val="009F0188"/>
    <w:rsid w:val="009F145D"/>
    <w:rsid w:val="009F1C1B"/>
    <w:rsid w:val="009F5F06"/>
    <w:rsid w:val="00A003E6"/>
    <w:rsid w:val="00A019D1"/>
    <w:rsid w:val="00A0356F"/>
    <w:rsid w:val="00A05793"/>
    <w:rsid w:val="00A05F00"/>
    <w:rsid w:val="00A12317"/>
    <w:rsid w:val="00A12463"/>
    <w:rsid w:val="00A12E2F"/>
    <w:rsid w:val="00A13DEC"/>
    <w:rsid w:val="00A21442"/>
    <w:rsid w:val="00A22221"/>
    <w:rsid w:val="00A2340C"/>
    <w:rsid w:val="00A24A5F"/>
    <w:rsid w:val="00A25C15"/>
    <w:rsid w:val="00A2614E"/>
    <w:rsid w:val="00A33729"/>
    <w:rsid w:val="00A338FD"/>
    <w:rsid w:val="00A33CF9"/>
    <w:rsid w:val="00A34B14"/>
    <w:rsid w:val="00A36409"/>
    <w:rsid w:val="00A36B77"/>
    <w:rsid w:val="00A410DC"/>
    <w:rsid w:val="00A41C22"/>
    <w:rsid w:val="00A50601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12D4"/>
    <w:rsid w:val="00A7216A"/>
    <w:rsid w:val="00A7551F"/>
    <w:rsid w:val="00A77C06"/>
    <w:rsid w:val="00A77E3C"/>
    <w:rsid w:val="00A8002C"/>
    <w:rsid w:val="00A812C9"/>
    <w:rsid w:val="00A834B5"/>
    <w:rsid w:val="00A84358"/>
    <w:rsid w:val="00A86777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17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18F8"/>
    <w:rsid w:val="00B33DBC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14F9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FE6"/>
    <w:rsid w:val="00B94BC9"/>
    <w:rsid w:val="00B950E5"/>
    <w:rsid w:val="00B96058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9B6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A5B14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5B4E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4E2"/>
    <w:rsid w:val="00CE5CD5"/>
    <w:rsid w:val="00CE7B48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36A8E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2A11"/>
    <w:rsid w:val="00D63237"/>
    <w:rsid w:val="00D6378C"/>
    <w:rsid w:val="00D63F52"/>
    <w:rsid w:val="00D64906"/>
    <w:rsid w:val="00D673A7"/>
    <w:rsid w:val="00D71BB0"/>
    <w:rsid w:val="00D71DC7"/>
    <w:rsid w:val="00D7390D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34A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D7C24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46F34"/>
    <w:rsid w:val="00F50AE5"/>
    <w:rsid w:val="00F515C8"/>
    <w:rsid w:val="00F51DD6"/>
    <w:rsid w:val="00F54B20"/>
    <w:rsid w:val="00F55064"/>
    <w:rsid w:val="00F6319E"/>
    <w:rsid w:val="00F64A6F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628"/>
    <w:rsid w:val="00F9370D"/>
    <w:rsid w:val="00F94D22"/>
    <w:rsid w:val="00F94E95"/>
    <w:rsid w:val="00F95092"/>
    <w:rsid w:val="00F95130"/>
    <w:rsid w:val="00F95290"/>
    <w:rsid w:val="00F97297"/>
    <w:rsid w:val="00FA0EA2"/>
    <w:rsid w:val="00FA2BED"/>
    <w:rsid w:val="00FA2F8F"/>
    <w:rsid w:val="00FA4414"/>
    <w:rsid w:val="00FA5061"/>
    <w:rsid w:val="00FA5E6A"/>
    <w:rsid w:val="00FA6C1F"/>
    <w:rsid w:val="00FA74C0"/>
    <w:rsid w:val="00FA7B56"/>
    <w:rsid w:val="00FB17E1"/>
    <w:rsid w:val="00FB4724"/>
    <w:rsid w:val="00FB4E21"/>
    <w:rsid w:val="00FB5E3D"/>
    <w:rsid w:val="00FB668D"/>
    <w:rsid w:val="00FB6AF0"/>
    <w:rsid w:val="00FB7041"/>
    <w:rsid w:val="00FB7544"/>
    <w:rsid w:val="00FC270A"/>
    <w:rsid w:val="00FC3DD8"/>
    <w:rsid w:val="00FC4D39"/>
    <w:rsid w:val="00FC64FC"/>
    <w:rsid w:val="00FC69C3"/>
    <w:rsid w:val="00FD1A33"/>
    <w:rsid w:val="00FD34FF"/>
    <w:rsid w:val="00FD3A94"/>
    <w:rsid w:val="00FD66B4"/>
    <w:rsid w:val="00FD687E"/>
    <w:rsid w:val="00FE34C6"/>
    <w:rsid w:val="00FE3800"/>
    <w:rsid w:val="00FE7058"/>
    <w:rsid w:val="00FF231B"/>
    <w:rsid w:val="00FF3CA3"/>
    <w:rsid w:val="00FF4C92"/>
    <w:rsid w:val="00FF568C"/>
    <w:rsid w:val="00FF5B5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link w:val="aa"/>
    <w:qFormat/>
    <w:rsid w:val="00285275"/>
    <w:pPr>
      <w:jc w:val="center"/>
    </w:pPr>
    <w:rPr>
      <w:sz w:val="28"/>
      <w:szCs w:val="20"/>
    </w:rPr>
  </w:style>
  <w:style w:type="paragraph" w:styleId="ab">
    <w:name w:val="Body Text"/>
    <w:basedOn w:val="a"/>
    <w:link w:val="ac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d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">
    <w:name w:val="annotation reference"/>
    <w:rsid w:val="00C82253"/>
    <w:rPr>
      <w:sz w:val="16"/>
      <w:szCs w:val="16"/>
    </w:rPr>
  </w:style>
  <w:style w:type="paragraph" w:styleId="af0">
    <w:name w:val="annotation text"/>
    <w:basedOn w:val="a"/>
    <w:link w:val="af1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2">
    <w:name w:val="Balloon Text"/>
    <w:basedOn w:val="a"/>
    <w:link w:val="af3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4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5">
    <w:name w:val="footnote text"/>
    <w:basedOn w:val="a"/>
    <w:link w:val="af6"/>
    <w:rsid w:val="000D79B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D79BC"/>
  </w:style>
  <w:style w:type="character" w:styleId="af7">
    <w:name w:val="footnote reference"/>
    <w:rsid w:val="000D79BC"/>
    <w:rPr>
      <w:vertAlign w:val="superscript"/>
    </w:rPr>
  </w:style>
  <w:style w:type="character" w:styleId="af8">
    <w:name w:val="Hyperlink"/>
    <w:rsid w:val="000D79BC"/>
    <w:rPr>
      <w:color w:val="0000FF"/>
      <w:u w:val="single"/>
    </w:rPr>
  </w:style>
  <w:style w:type="character" w:styleId="af9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1">
    <w:name w:val="Текст примечания Знак"/>
    <w:link w:val="af0"/>
    <w:rsid w:val="002B6860"/>
  </w:style>
  <w:style w:type="character" w:customStyle="1" w:styleId="aa">
    <w:name w:val="Название Знак"/>
    <w:link w:val="11"/>
    <w:rsid w:val="002B6860"/>
    <w:rPr>
      <w:sz w:val="28"/>
    </w:rPr>
  </w:style>
  <w:style w:type="character" w:customStyle="1" w:styleId="ac">
    <w:name w:val="Основной текст Знак"/>
    <w:link w:val="ab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3">
    <w:name w:val="Текст выноски Знак"/>
    <w:link w:val="af2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a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uhstat\template\blank20022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1AFD-BA53-43D6-9093-270D5DDA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blank200220sx.dot</Template>
  <TotalTime>2</TotalTime>
  <Pages>13</Pages>
  <Words>2590</Words>
  <Characters>16818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Елена Алексеенко</dc:creator>
  <cp:lastModifiedBy>Buh-Tanya</cp:lastModifiedBy>
  <cp:revision>3</cp:revision>
  <cp:lastPrinted>2023-03-31T06:47:00Z</cp:lastPrinted>
  <dcterms:created xsi:type="dcterms:W3CDTF">2023-04-04T11:27:00Z</dcterms:created>
  <dcterms:modified xsi:type="dcterms:W3CDTF">2023-04-04T11:28:00Z</dcterms:modified>
</cp:coreProperties>
</file>