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BC" w:rsidRPr="00EA2CF7" w:rsidRDefault="000D79BC" w:rsidP="000D79BC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="0039039B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Минсельхозпрода РБ </w:t>
      </w:r>
    </w:p>
    <w:p w:rsidR="000D79BC" w:rsidRPr="00923D2F" w:rsidRDefault="000D79BC" w:rsidP="000D79BC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годовой</w:t>
      </w:r>
      <w:r w:rsidRPr="002322F0">
        <w:rPr>
          <w:rFonts w:ascii="Times New Roman" w:hAnsi="Times New Roman"/>
          <w:sz w:val="16"/>
          <w:szCs w:val="16"/>
        </w:rPr>
        <w:t xml:space="preserve"> отчетности </w:t>
      </w:r>
      <w:r>
        <w:rPr>
          <w:rFonts w:ascii="Times New Roman" w:hAnsi="Times New Roman"/>
          <w:sz w:val="16"/>
          <w:szCs w:val="16"/>
        </w:rPr>
        <w:t xml:space="preserve">за </w:t>
      </w:r>
      <w:r w:rsidR="002B5EA3">
        <w:rPr>
          <w:rFonts w:ascii="Times New Roman" w:hAnsi="Times New Roman"/>
          <w:sz w:val="16"/>
          <w:szCs w:val="16"/>
        </w:rPr>
        <w:t>202</w:t>
      </w:r>
      <w:r w:rsidR="00CE54E2">
        <w:rPr>
          <w:rFonts w:ascii="Times New Roman" w:hAnsi="Times New Roman"/>
          <w:sz w:val="16"/>
          <w:szCs w:val="16"/>
        </w:rPr>
        <w:t>1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>К О Д Ы</w:t>
      </w:r>
    </w:p>
    <w:p w:rsidR="000D79BC" w:rsidRPr="00923D2F" w:rsidRDefault="000D79BC" w:rsidP="000D79B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 w:rsidR="00691931">
        <w:rPr>
          <w:rFonts w:ascii="Times New Roman" w:hAnsi="Times New Roman"/>
          <w:b/>
          <w:sz w:val="24"/>
          <w:szCs w:val="24"/>
        </w:rPr>
        <w:t>ОАО "КЛИМОВИЧСКИЙ КХП"</w:t>
      </w:r>
    </w:p>
    <w:p w:rsidR="000D79BC" w:rsidRPr="00923D2F" w:rsidRDefault="00881CB2" w:rsidP="000D79B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881CB2"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418.25pt;margin-top:-10.25pt;width:105.35pt;height:1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QVhQIAABI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" o:allowincell="f" stroked="f">
            <v:textbox>
              <w:txbxContent>
                <w:tbl>
                  <w:tblPr>
                    <w:tblW w:w="171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713"/>
                  </w:tblGrid>
                  <w:tr w:rsidR="00DB7C6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DB7C6C" w:rsidRDefault="00DB7C6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DB7C6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DB7C6C" w:rsidRDefault="00DB7C6C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DB7C6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DB7C6C" w:rsidRDefault="00DB7C6C"/>
                    </w:tc>
                  </w:tr>
                  <w:tr w:rsidR="00DB7C6C"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DB7C6C" w:rsidRDefault="00DB7C6C"/>
                    </w:tc>
                  </w:tr>
                </w:tbl>
                <w:p w:rsidR="00DB7C6C" w:rsidRPr="001F0920" w:rsidRDefault="00DB7C6C" w:rsidP="000D79B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D79BC" w:rsidRPr="00923D2F" w:rsidRDefault="000D79BC" w:rsidP="000D79BC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0D79BC" w:rsidRPr="00923D2F" w:rsidRDefault="000D79BC" w:rsidP="000D79BC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 w:rsidR="00691931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691931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691931">
        <w:rPr>
          <w:rFonts w:ascii="Times New Roman" w:hAnsi="Times New Roman"/>
          <w:b/>
          <w:sz w:val="24"/>
          <w:szCs w:val="24"/>
        </w:rPr>
        <w:t>ОМЫШЛЕННЫЕ ПPЕДПPИЯТИЯ</w:t>
      </w: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672AE1" w:rsidRDefault="000D79BC" w:rsidP="000D79BC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923D2F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923D2F">
        <w:rPr>
          <w:rFonts w:ascii="Times New Roman" w:hAnsi="Times New Roman"/>
          <w:b/>
          <w:sz w:val="24"/>
          <w:szCs w:val="24"/>
        </w:rPr>
        <w:t>ганизационно-правовая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 форма: </w:t>
      </w:r>
      <w:bookmarkStart w:id="2" w:name="prop_kind"/>
      <w:bookmarkEnd w:id="2"/>
      <w:r w:rsidR="00691931">
        <w:rPr>
          <w:rFonts w:ascii="Times New Roman" w:hAnsi="Times New Roman"/>
          <w:b/>
          <w:sz w:val="24"/>
          <w:szCs w:val="24"/>
        </w:rPr>
        <w:t>АКЦИОНЕРНЫЕ (РЕСПУБЛ.)</w:t>
      </w: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0D79BC" w:rsidRPr="00672AE1" w:rsidRDefault="000D79BC" w:rsidP="000D79BC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  <w:r w:rsidR="00A8105E">
        <w:rPr>
          <w:rFonts w:ascii="Times New Roman" w:hAnsi="Times New Roman"/>
          <w:b/>
          <w:sz w:val="24"/>
          <w:szCs w:val="24"/>
        </w:rPr>
        <w:t>Аген</w:t>
      </w:r>
      <w:r w:rsidR="00706C24">
        <w:rPr>
          <w:rFonts w:ascii="Times New Roman" w:hAnsi="Times New Roman"/>
          <w:b/>
          <w:sz w:val="24"/>
          <w:szCs w:val="24"/>
        </w:rPr>
        <w:t>т</w:t>
      </w:r>
      <w:r w:rsidR="00A8105E">
        <w:rPr>
          <w:rFonts w:ascii="Times New Roman" w:hAnsi="Times New Roman"/>
          <w:b/>
          <w:sz w:val="24"/>
          <w:szCs w:val="24"/>
        </w:rPr>
        <w:t>ство по управлению активами</w:t>
      </w: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B305F0" w:rsidRDefault="000D79BC" w:rsidP="000D79BC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r w:rsidRPr="000D79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руб</w:t>
      </w:r>
      <w:r w:rsidRPr="000D79BC">
        <w:rPr>
          <w:rFonts w:ascii="Times New Roman" w:hAnsi="Times New Roman"/>
          <w:b/>
          <w:sz w:val="24"/>
          <w:szCs w:val="24"/>
        </w:rPr>
        <w:t>.</w:t>
      </w: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3" w:name="address"/>
      <w:bookmarkEnd w:id="3"/>
      <w:r w:rsidR="00691931">
        <w:rPr>
          <w:rFonts w:ascii="Times New Roman" w:hAnsi="Times New Roman"/>
          <w:b/>
          <w:sz w:val="24"/>
          <w:szCs w:val="24"/>
        </w:rPr>
        <w:t xml:space="preserve">213600 Могилевская обл., г.Климовичи, </w:t>
      </w:r>
      <w:proofErr w:type="spellStart"/>
      <w:r w:rsidR="00691931">
        <w:rPr>
          <w:rFonts w:ascii="Times New Roman" w:hAnsi="Times New Roman"/>
          <w:b/>
          <w:sz w:val="24"/>
          <w:szCs w:val="24"/>
        </w:rPr>
        <w:t>ул.Элеватоpная</w:t>
      </w:r>
      <w:proofErr w:type="spellEnd"/>
      <w:r w:rsidR="00691931">
        <w:rPr>
          <w:rFonts w:ascii="Times New Roman" w:hAnsi="Times New Roman"/>
          <w:b/>
          <w:sz w:val="24"/>
          <w:szCs w:val="24"/>
        </w:rPr>
        <w:t>, 1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ПPЕДПPИЯТИЯ (ОPГАHИЗАЦИИ)</w:t>
      </w: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D79BC" w:rsidRPr="00217B80" w:rsidRDefault="00691931" w:rsidP="000D79BC">
      <w:pPr>
        <w:pStyle w:val="a3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4" w:name="title1"/>
      <w:bookmarkEnd w:id="4"/>
      <w:r>
        <w:rPr>
          <w:rFonts w:ascii="Times New Roman" w:hAnsi="Times New Roman"/>
          <w:b/>
          <w:sz w:val="36"/>
          <w:szCs w:val="36"/>
        </w:rPr>
        <w:t>ОАО "КЛИМОВИЧСКИЙ КХП"</w:t>
      </w:r>
    </w:p>
    <w:p w:rsidR="000D79BC" w:rsidRPr="00923D2F" w:rsidRDefault="000D79BC" w:rsidP="000D79B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 xml:space="preserve">за </w:t>
      </w:r>
      <w:r w:rsidR="002B5EA3">
        <w:rPr>
          <w:rFonts w:ascii="Times New Roman" w:hAnsi="Times New Roman"/>
          <w:b/>
          <w:sz w:val="40"/>
          <w:szCs w:val="40"/>
        </w:rPr>
        <w:t>202</w:t>
      </w:r>
      <w:r w:rsidR="00CE54E2">
        <w:rPr>
          <w:rFonts w:ascii="Times New Roman" w:hAnsi="Times New Roman"/>
          <w:b/>
          <w:sz w:val="40"/>
          <w:szCs w:val="40"/>
        </w:rPr>
        <w:t>1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0D79BC" w:rsidRPr="00923D2F" w:rsidRDefault="000D79BC" w:rsidP="000D79BC">
      <w:pPr>
        <w:pStyle w:val="a3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</w:rPr>
      </w:pPr>
    </w:p>
    <w:p w:rsidR="000D79BC" w:rsidRPr="00923D2F" w:rsidRDefault="000D79BC" w:rsidP="000D79BC">
      <w:pPr>
        <w:pStyle w:val="a3"/>
        <w:rPr>
          <w:rFonts w:ascii="Times New Roman" w:hAnsi="Times New Roman"/>
          <w:sz w:val="24"/>
        </w:rPr>
      </w:pP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0D79BC" w:rsidRPr="00923D2F" w:rsidRDefault="000D79BC" w:rsidP="000D79BC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0D79BC" w:rsidRPr="00923D2F" w:rsidRDefault="000D79BC" w:rsidP="000D79BC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ПОЛУЧЕHИЯ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ПРЕДСТАВЛЕHИЯ</w:t>
      </w:r>
    </w:p>
    <w:p w:rsidR="000D79BC" w:rsidRDefault="000D79BC" w:rsidP="000D79BC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0D79BC" w:rsidRDefault="000D79BC" w:rsidP="000D79BC">
      <w:pPr>
        <w:pStyle w:val="a3"/>
        <w:tabs>
          <w:tab w:val="left" w:pos="2115"/>
        </w:tabs>
        <w:outlineLvl w:val="0"/>
      </w:pPr>
      <w:r>
        <w:tab/>
      </w:r>
    </w:p>
    <w:p w:rsidR="000D79BC" w:rsidRPr="00923D2F" w:rsidRDefault="000D79BC" w:rsidP="000D79BC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714375">
        <w:br w:type="page"/>
      </w:r>
      <w:bookmarkStart w:id="5" w:name="f0"/>
    </w:p>
    <w:p w:rsidR="000D79BC" w:rsidRPr="00DF7104" w:rsidRDefault="000D79BC" w:rsidP="00AA075C">
      <w:pPr>
        <w:pStyle w:val="a3"/>
        <w:widowControl w:val="0"/>
        <w:tabs>
          <w:tab w:val="right" w:pos="10206"/>
        </w:tabs>
        <w:ind w:left="7088"/>
        <w:outlineLvl w:val="0"/>
        <w:rPr>
          <w:rFonts w:ascii="Times New Roman" w:hAnsi="Times New Roman"/>
          <w:sz w:val="16"/>
          <w:szCs w:val="16"/>
        </w:rPr>
      </w:pPr>
      <w:bookmarkStart w:id="6" w:name="f6"/>
      <w:bookmarkEnd w:id="5"/>
      <w:r w:rsidRPr="000D79BC">
        <w:rPr>
          <w:rFonts w:ascii="Times New Roman" w:hAnsi="Times New Roman"/>
          <w:sz w:val="16"/>
          <w:szCs w:val="16"/>
        </w:rPr>
        <w:lastRenderedPageBreak/>
        <w:t xml:space="preserve">Утверждено письмом Минсельхозпрода Республики Беларусь для годовой отчетности за </w:t>
      </w:r>
      <w:r w:rsidR="002B5EA3">
        <w:rPr>
          <w:rFonts w:ascii="Times New Roman" w:hAnsi="Times New Roman"/>
          <w:sz w:val="16"/>
          <w:szCs w:val="16"/>
        </w:rPr>
        <w:t>202</w:t>
      </w:r>
      <w:r w:rsidR="00626BDE">
        <w:rPr>
          <w:rFonts w:ascii="Times New Roman" w:hAnsi="Times New Roman"/>
          <w:sz w:val="16"/>
          <w:szCs w:val="16"/>
        </w:rPr>
        <w:t>1</w:t>
      </w:r>
      <w:r w:rsidRPr="000D79BC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0D79BC" w:rsidRPr="006D3694" w:rsidRDefault="000D79BC" w:rsidP="000D79BC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bookmarkStart w:id="7" w:name="title3"/>
      <w:bookmarkEnd w:id="7"/>
      <w:r w:rsidR="00691931">
        <w:rPr>
          <w:rFonts w:ascii="Times New Roman" w:hAnsi="Times New Roman"/>
          <w:b/>
          <w:sz w:val="18"/>
          <w:szCs w:val="18"/>
          <w:u w:val="single"/>
        </w:rPr>
        <w:t>ОАО "КЛИМОВИЧСКИЙ КХП"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0D79BC" w:rsidRPr="006D3694" w:rsidRDefault="000D79BC" w:rsidP="000D79BC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В сводный отчет включены</w:t>
      </w:r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993"/>
        <w:gridCol w:w="1417"/>
        <w:gridCol w:w="1701"/>
        <w:gridCol w:w="1769"/>
      </w:tblGrid>
      <w:tr w:rsidR="000D79BC" w:rsidRPr="006D3694" w:rsidTr="00054037"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в т.ч. доля государственной собственности,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0D79BC" w:rsidRPr="006D3694" w:rsidTr="00054037"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79BC" w:rsidRPr="00000891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164 389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164 389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6D3694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Pr="004B1D53" w:rsidRDefault="000D79BC" w:rsidP="00A61CB7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количество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рисоединившихсельскохозяйственные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D79BC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0D79BC" w:rsidRDefault="000D79BC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C" w:rsidRPr="00513FA8" w:rsidRDefault="000D79BC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1931" w:rsidRPr="006D3694" w:rsidTr="00054037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1" w:rsidRDefault="00691931" w:rsidP="00B844E0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1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1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1" w:rsidRPr="00513FA8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31" w:rsidRPr="00513FA8" w:rsidRDefault="00691931" w:rsidP="00B844E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D79BC" w:rsidRPr="00A61CB7" w:rsidRDefault="000D79BC" w:rsidP="00A61CB7">
      <w:pPr>
        <w:pStyle w:val="a3"/>
        <w:widowControl w:val="0"/>
        <w:spacing w:before="24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0D79BC" w:rsidRPr="00A61CB7" w:rsidRDefault="000D79B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Отчет утвержден (рассмотрен), и по нему сделаны следующие замечания и предложения:</w:t>
      </w:r>
    </w:p>
    <w:p w:rsidR="000D79BC" w:rsidRDefault="000D79BC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</w:t>
      </w:r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ОАО «</w:t>
      </w:r>
      <w:proofErr w:type="spellStart"/>
      <w:r>
        <w:rPr>
          <w:rFonts w:ascii="Times New Roman" w:hAnsi="Times New Roman"/>
          <w:sz w:val="18"/>
          <w:szCs w:val="18"/>
        </w:rPr>
        <w:t>Климовичский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КХП»                                       В.М.Дворкин                  Гл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ухгалтер                                         О.Е.</w:t>
      </w:r>
      <w:r w:rsidR="00153869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Осмоловская</w:t>
      </w:r>
      <w:proofErr w:type="spellEnd"/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7C5CDA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7C5CDA" w:rsidRPr="00A61CB7" w:rsidRDefault="007C5CDA" w:rsidP="000D79BC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2B5EA3" w:rsidTr="00CF187F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0D79BC" w:rsidP="00CF187F">
            <w:pPr>
              <w:rPr>
                <w:sz w:val="20"/>
                <w:szCs w:val="20"/>
              </w:rPr>
            </w:pPr>
            <w:r>
              <w:br w:type="page"/>
            </w:r>
            <w:r w:rsidRPr="006D3694">
              <w:br w:type="page"/>
            </w:r>
            <w:bookmarkStart w:id="36" w:name="f1"/>
            <w:bookmarkEnd w:id="6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2B5EA3" w:rsidTr="00CF187F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EA3" w:rsidRDefault="002B5EA3" w:rsidP="00CF18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B5EA3" w:rsidTr="00CF187F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EA3" w:rsidRPr="000D79BC" w:rsidRDefault="002B5EA3" w:rsidP="00CF187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B5EA3" w:rsidTr="00CF187F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2B5EA3" w:rsidTr="00CF187F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D00EFF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626B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31декабря</w:t>
            </w:r>
            <w:r w:rsidRPr="00A325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>2</w:t>
            </w:r>
            <w:r w:rsidR="00626BDE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A8105E">
              <w:rPr>
                <w:sz w:val="18"/>
                <w:szCs w:val="18"/>
              </w:rPr>
              <w:t>ОАО «</w:t>
            </w:r>
            <w:proofErr w:type="spellStart"/>
            <w:r w:rsidR="00A8105E">
              <w:rPr>
                <w:sz w:val="18"/>
                <w:szCs w:val="18"/>
              </w:rPr>
              <w:t>Климовичский</w:t>
            </w:r>
            <w:proofErr w:type="spellEnd"/>
            <w:r w:rsidR="00A8105E">
              <w:rPr>
                <w:sz w:val="18"/>
                <w:szCs w:val="18"/>
              </w:rPr>
              <w:t xml:space="preserve"> комбинат хлебопродуктов»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A8105E" w:rsidP="00CF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700103252</w:t>
            </w:r>
            <w:r w:rsidR="002B5EA3"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A8105E">
              <w:rPr>
                <w:sz w:val="18"/>
                <w:szCs w:val="18"/>
              </w:rPr>
              <w:t>Производство муки и комбикорма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A8105E">
              <w:rPr>
                <w:sz w:val="18"/>
                <w:szCs w:val="18"/>
              </w:rPr>
              <w:t>Акционерное Общество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A8105E">
              <w:rPr>
                <w:sz w:val="18"/>
                <w:szCs w:val="18"/>
              </w:rPr>
              <w:t>Аген</w:t>
            </w:r>
            <w:r w:rsidR="002A564A">
              <w:rPr>
                <w:sz w:val="18"/>
                <w:szCs w:val="18"/>
              </w:rPr>
              <w:t>т</w:t>
            </w:r>
            <w:r w:rsidR="00A8105E">
              <w:rPr>
                <w:sz w:val="18"/>
                <w:szCs w:val="18"/>
              </w:rPr>
              <w:t>ство по Управлению</w:t>
            </w:r>
            <w:r w:rsidR="002A564A">
              <w:rPr>
                <w:sz w:val="18"/>
                <w:szCs w:val="18"/>
              </w:rPr>
              <w:t xml:space="preserve"> </w:t>
            </w:r>
            <w:r w:rsidR="00A8105E">
              <w:rPr>
                <w:sz w:val="18"/>
                <w:szCs w:val="18"/>
              </w:rPr>
              <w:t>Активами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2B5EA3" w:rsidTr="00CF187F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B5EA3" w:rsidRPr="00A325B4" w:rsidRDefault="00A8105E" w:rsidP="00CF1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213632 Могилевская обл.,</w:t>
            </w:r>
            <w:r w:rsidR="002A56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лимовичи ул.Элеваторная 1</w:t>
            </w:r>
            <w:r w:rsidR="002B5EA3"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A325B4" w:rsidRDefault="002B5EA3" w:rsidP="00CF187F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A325B4" w:rsidRDefault="002B5EA3" w:rsidP="00CF187F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B5EA3" w:rsidTr="00CF187F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2B5EA3" w:rsidRPr="00670171" w:rsidRDefault="002B5EA3" w:rsidP="00CF187F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2B5EA3" w:rsidTr="00CF187F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F8617A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626B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8105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26B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EA3" w:rsidRPr="00743169" w:rsidRDefault="002B5EA3" w:rsidP="00626B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626BDE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года</w:t>
            </w:r>
          </w:p>
        </w:tc>
      </w:tr>
      <w:tr w:rsidR="002B5EA3" w:rsidTr="00CF187F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37" w:name="f1r110"/>
            <w:bookmarkEnd w:id="37"/>
            <w:r>
              <w:rPr>
                <w:b/>
                <w:sz w:val="20"/>
                <w:szCs w:val="20"/>
              </w:rPr>
              <w:t>77 580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109 185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38" w:name="f1r120"/>
            <w:bookmarkEnd w:id="38"/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39" w:name="f1r130"/>
            <w:bookmarkEnd w:id="39"/>
            <w:r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40" w:name="f1r131"/>
            <w:bookmarkEnd w:id="40"/>
            <w:r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1" w:name="f1r132"/>
            <w:bookmarkEnd w:id="4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2" w:name="f1r133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43" w:name="f1r140"/>
            <w:bookmarkEnd w:id="43"/>
            <w:r>
              <w:rPr>
                <w:b/>
                <w:sz w:val="20"/>
                <w:szCs w:val="20"/>
              </w:rPr>
              <w:t>6 260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44" w:name="f1r150"/>
            <w:bookmarkEnd w:id="44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5" w:name="f1r160"/>
            <w:bookmarkEnd w:id="4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6" w:name="f1r170"/>
            <w:bookmarkEnd w:id="4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47" w:name="f1r18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8" w:name="f1r190"/>
            <w:bookmarkEnd w:id="48"/>
            <w:r>
              <w:rPr>
                <w:b/>
                <w:bCs/>
                <w:sz w:val="20"/>
                <w:szCs w:val="20"/>
              </w:rPr>
              <w:t>84 505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110 035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E95246" w:rsidRDefault="002B5EA3" w:rsidP="00CF18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49" w:name="f1r210"/>
            <w:bookmarkEnd w:id="49"/>
            <w:r>
              <w:rPr>
                <w:b/>
                <w:sz w:val="20"/>
                <w:szCs w:val="20"/>
              </w:rPr>
              <w:t>21 491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95 495</w:t>
            </w: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E95246" w:rsidRDefault="002B5EA3" w:rsidP="00CF187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0" w:name="f1r211"/>
            <w:bookmarkEnd w:id="50"/>
            <w:r>
              <w:rPr>
                <w:rFonts w:ascii="Times New Roman" w:hAnsi="Times New Roman"/>
                <w:b/>
              </w:rPr>
              <w:t>10 983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32 139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1" w:name="f1r212"/>
            <w:bookmarkEnd w:id="51"/>
            <w:r>
              <w:rPr>
                <w:rFonts w:ascii="Times New Roman" w:hAnsi="Times New Roman"/>
                <w:b/>
              </w:rPr>
              <w:t>9 054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14 484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3"/>
            <w:bookmarkEnd w:id="52"/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46 626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4"/>
            <w:bookmarkEnd w:id="53"/>
            <w:r>
              <w:rPr>
                <w:rFonts w:ascii="Times New Roman" w:hAnsi="Times New Roman"/>
                <w:b/>
              </w:rPr>
              <w:t>1 449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2 246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5"/>
            <w:bookmarkEnd w:id="5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6"/>
            <w:bookmarkEnd w:id="5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2676D3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56" w:name="f1r220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57" w:name="f1r230"/>
            <w:bookmarkEnd w:id="57"/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</w:t>
            </w:r>
          </w:p>
        </w:tc>
      </w:tr>
      <w:tr w:rsidR="002B5EA3" w:rsidTr="00CF187F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58" w:name="f1r240"/>
            <w:bookmarkEnd w:id="58"/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2 857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59" w:name="f1r250"/>
            <w:bookmarkEnd w:id="59"/>
            <w:r>
              <w:rPr>
                <w:b/>
                <w:sz w:val="20"/>
                <w:szCs w:val="20"/>
              </w:rPr>
              <w:t>181 470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80 389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60" w:name="f1r260"/>
            <w:bookmarkEnd w:id="60"/>
            <w:r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3 556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61" w:name="f1r270"/>
            <w:bookmarkEnd w:id="61"/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62" w:name="f1r280"/>
            <w:bookmarkEnd w:id="6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290"/>
            <w:bookmarkEnd w:id="63"/>
            <w:r>
              <w:rPr>
                <w:b/>
                <w:bCs/>
                <w:sz w:val="20"/>
                <w:szCs w:val="20"/>
              </w:rPr>
              <w:t>204 258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183 131</w:t>
            </w:r>
          </w:p>
        </w:tc>
      </w:tr>
      <w:tr w:rsidR="002B5EA3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300"/>
            <w:bookmarkEnd w:id="64"/>
            <w:r>
              <w:rPr>
                <w:b/>
                <w:bCs/>
                <w:sz w:val="20"/>
                <w:szCs w:val="20"/>
              </w:rPr>
              <w:t>288 763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293 166</w:t>
            </w:r>
          </w:p>
        </w:tc>
      </w:tr>
      <w:tr w:rsidR="00691931" w:rsidTr="00CF187F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1931" w:rsidRDefault="00691931" w:rsidP="00CF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B5EA3" w:rsidRPr="00A325B4" w:rsidRDefault="002B5EA3" w:rsidP="002B5EA3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626BDE" w:rsidTr="00CF187F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6BDE" w:rsidRPr="009F36D0" w:rsidRDefault="00626BDE" w:rsidP="00CF187F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DE" w:rsidRPr="009F36D0" w:rsidRDefault="00626BDE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BDE" w:rsidRPr="00743169" w:rsidRDefault="00626BDE" w:rsidP="009A024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6BDE" w:rsidRPr="00743169" w:rsidRDefault="00626BDE" w:rsidP="009A024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20года</w:t>
            </w:r>
          </w:p>
        </w:tc>
      </w:tr>
      <w:tr w:rsidR="002B5EA3" w:rsidTr="00CF187F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B5EA3" w:rsidRPr="00670171" w:rsidRDefault="002B5EA3" w:rsidP="00CF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B5EA3" w:rsidTr="00CF187F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65" w:name="f1r410"/>
            <w:bookmarkEnd w:id="65"/>
            <w:r>
              <w:rPr>
                <w:b/>
                <w:sz w:val="20"/>
                <w:szCs w:val="20"/>
              </w:rPr>
              <w:t>164 389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161 259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66" w:name="f1r420"/>
            <w:bookmarkEnd w:id="66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7" w:name="f1r430"/>
            <w:bookmarkEnd w:id="67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BD615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68" w:name="f1r440"/>
            <w:bookmarkEnd w:id="68"/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69" w:name="f1r450"/>
            <w:bookmarkEnd w:id="69"/>
            <w:r>
              <w:rPr>
                <w:b/>
                <w:sz w:val="20"/>
                <w:szCs w:val="20"/>
              </w:rPr>
              <w:t>34 180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34 027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70" w:name="f1r460"/>
            <w:bookmarkEnd w:id="70"/>
            <w:r>
              <w:rPr>
                <w:b/>
                <w:sz w:val="20"/>
                <w:szCs w:val="20"/>
              </w:rPr>
              <w:t>22 493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21 112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D79B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1" w:name="f1r470"/>
            <w:bookmarkEnd w:id="7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0D79BC" w:rsidRDefault="002B5EA3" w:rsidP="00CF187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2" w:name="f1r480"/>
            <w:bookmarkEnd w:id="7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73" w:name="f1r490"/>
            <w:bookmarkEnd w:id="73"/>
            <w:r>
              <w:rPr>
                <w:b/>
                <w:sz w:val="20"/>
                <w:szCs w:val="20"/>
              </w:rPr>
              <w:t>221 089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216 425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74" w:name="f1r510"/>
            <w:bookmarkEnd w:id="74"/>
            <w:r>
              <w:rPr>
                <w:b/>
                <w:sz w:val="20"/>
                <w:szCs w:val="20"/>
              </w:rPr>
              <w:t>2 759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6 132</w:t>
            </w:r>
          </w:p>
        </w:tc>
      </w:tr>
      <w:tr w:rsidR="002B5EA3" w:rsidRPr="003C732E" w:rsidTr="00CF187F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75" w:name="f1r520"/>
            <w:bookmarkEnd w:id="75"/>
            <w:r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7 971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6" w:name="f1r530"/>
            <w:bookmarkEnd w:id="7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7" w:name="f1r540"/>
            <w:bookmarkEnd w:id="7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8" w:name="f1r55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79" w:name="f1r56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0" w:name="f1r590"/>
            <w:bookmarkEnd w:id="80"/>
            <w:r>
              <w:rPr>
                <w:b/>
                <w:bCs/>
                <w:sz w:val="20"/>
                <w:szCs w:val="20"/>
              </w:rPr>
              <w:t>3 410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14 103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1" w:name="f1r610"/>
            <w:bookmarkEnd w:id="81"/>
            <w:r>
              <w:rPr>
                <w:b/>
                <w:sz w:val="20"/>
                <w:szCs w:val="20"/>
              </w:rPr>
              <w:t>2 531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3 770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2" w:name="f1r620"/>
            <w:bookmarkEnd w:id="82"/>
            <w:r>
              <w:rPr>
                <w:b/>
                <w:sz w:val="20"/>
                <w:szCs w:val="20"/>
              </w:rPr>
              <w:t>38 735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43 362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3" w:name="f1r630"/>
            <w:bookmarkEnd w:id="83"/>
            <w:r>
              <w:rPr>
                <w:b/>
                <w:sz w:val="20"/>
                <w:szCs w:val="20"/>
              </w:rPr>
              <w:t>7 181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15 295</w:t>
            </w: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5EA3" w:rsidRPr="00A20493" w:rsidRDefault="002B5EA3" w:rsidP="00CF187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4" w:name="f1r631"/>
            <w:bookmarkEnd w:id="84"/>
            <w:r>
              <w:rPr>
                <w:b/>
                <w:sz w:val="20"/>
                <w:szCs w:val="20"/>
              </w:rPr>
              <w:t>5 034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11 526</w:t>
            </w:r>
          </w:p>
        </w:tc>
      </w:tr>
      <w:tr w:rsidR="002B5EA3" w:rsidRPr="003C732E" w:rsidTr="00CF187F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A3" w:rsidRPr="003C732E" w:rsidRDefault="002B5EA3" w:rsidP="00CF187F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A3" w:rsidRPr="003C732E" w:rsidRDefault="002B5EA3" w:rsidP="00CF187F">
            <w:pPr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85" w:name="f1r632"/>
            <w:bookmarkEnd w:id="8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6" w:name="f1r633"/>
            <w:bookmarkEnd w:id="86"/>
            <w:r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7" w:name="f1r634"/>
            <w:bookmarkEnd w:id="87"/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8" w:name="f1r635"/>
            <w:bookmarkEnd w:id="88"/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89" w:name="f1r636"/>
            <w:bookmarkEnd w:id="89"/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2 285</w:t>
            </w:r>
          </w:p>
        </w:tc>
      </w:tr>
      <w:tr w:rsidR="002B5EA3" w:rsidRPr="003C732E" w:rsidTr="00CF187F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90" w:name="f1r637"/>
            <w:bookmarkEnd w:id="90"/>
            <w:r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91" w:name="f1r638"/>
            <w:bookmarkEnd w:id="91"/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92" w:name="f1r640"/>
            <w:bookmarkEnd w:id="9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93" w:name="f1r650"/>
            <w:bookmarkEnd w:id="93"/>
            <w:r>
              <w:rPr>
                <w:b/>
                <w:sz w:val="20"/>
                <w:szCs w:val="20"/>
              </w:rPr>
              <w:t>15 614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bookmarkStart w:id="94" w:name="f1r660"/>
            <w:bookmarkEnd w:id="94"/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  <w:bookmarkStart w:id="95" w:name="f1r67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Pr="003C732E" w:rsidRDefault="002B5EA3" w:rsidP="00CF18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6" w:name="f1r690"/>
            <w:bookmarkEnd w:id="96"/>
            <w:r>
              <w:rPr>
                <w:b/>
                <w:bCs/>
                <w:sz w:val="20"/>
                <w:szCs w:val="20"/>
              </w:rPr>
              <w:t>64 264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62 638</w:t>
            </w:r>
          </w:p>
        </w:tc>
      </w:tr>
      <w:tr w:rsidR="002B5EA3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EA3" w:rsidRDefault="002B5EA3" w:rsidP="00CF1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5EA3" w:rsidRDefault="002B5EA3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7" w:name="f1r700"/>
            <w:bookmarkEnd w:id="97"/>
            <w:r>
              <w:rPr>
                <w:b/>
                <w:bCs/>
                <w:sz w:val="20"/>
                <w:szCs w:val="20"/>
              </w:rPr>
              <w:t>288 763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A3" w:rsidRPr="003C732E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293 166</w:t>
            </w:r>
          </w:p>
        </w:tc>
      </w:tr>
      <w:tr w:rsidR="00691931" w:rsidRPr="003C732E" w:rsidTr="00CF187F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31" w:rsidRDefault="00691931" w:rsidP="00CF1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31" w:rsidRDefault="00691931" w:rsidP="00CF18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B5EA3" w:rsidRDefault="002B5EA3" w:rsidP="002B5EA3">
      <w:pPr>
        <w:pStyle w:val="a3"/>
        <w:widowControl w:val="0"/>
        <w:ind w:firstLine="567"/>
        <w:rPr>
          <w:rFonts w:ascii="Times New Roman" w:hAnsi="Times New Roman"/>
        </w:rPr>
      </w:pPr>
    </w:p>
    <w:bookmarkEnd w:id="36"/>
    <w:p w:rsidR="006B4511" w:rsidRPr="00851E10" w:rsidRDefault="001771E3" w:rsidP="001771E3">
      <w:pPr>
        <w:pStyle w:val="a3"/>
        <w:widowControl w:val="0"/>
        <w:spacing w:before="240"/>
      </w:pPr>
      <w:r>
        <w:rPr>
          <w:rFonts w:ascii="Times New Roman" w:hAnsi="Times New Roman"/>
          <w:sz w:val="18"/>
          <w:szCs w:val="18"/>
        </w:rPr>
        <w:t xml:space="preserve">      </w:t>
      </w:r>
      <w:r w:rsidR="006B4511"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="006B4511" w:rsidRPr="00851E10">
        <w:rPr>
          <w:rFonts w:ascii="Times New Roman" w:hAnsi="Times New Roman"/>
          <w:sz w:val="18"/>
          <w:szCs w:val="18"/>
        </w:rPr>
        <w:t>_________________</w:t>
      </w:r>
      <w:r w:rsidR="006B4511">
        <w:rPr>
          <w:rFonts w:ascii="Times New Roman" w:hAnsi="Times New Roman"/>
          <w:sz w:val="18"/>
          <w:szCs w:val="18"/>
        </w:rPr>
        <w:t xml:space="preserve">В.М. Дворкин                                             </w:t>
      </w:r>
      <w:r w:rsidR="006B4511" w:rsidRPr="004B6207">
        <w:rPr>
          <w:rFonts w:ascii="Times New Roman" w:hAnsi="Times New Roman"/>
          <w:sz w:val="18"/>
          <w:szCs w:val="18"/>
        </w:rPr>
        <w:t>Главный бухгалтер  ________________</w:t>
      </w:r>
      <w:r w:rsidR="006B4511">
        <w:rPr>
          <w:rFonts w:ascii="Times New Roman" w:hAnsi="Times New Roman"/>
          <w:sz w:val="18"/>
          <w:szCs w:val="18"/>
        </w:rPr>
        <w:t xml:space="preserve">О.Е. </w:t>
      </w:r>
      <w:proofErr w:type="spellStart"/>
      <w:r w:rsidR="006B4511">
        <w:rPr>
          <w:rFonts w:ascii="Times New Roman" w:hAnsi="Times New Roman"/>
          <w:sz w:val="18"/>
          <w:szCs w:val="18"/>
        </w:rPr>
        <w:t>Осмоловская</w:t>
      </w:r>
      <w:proofErr w:type="spellEnd"/>
    </w:p>
    <w:sectPr w:rsidR="006B4511" w:rsidRPr="00851E10" w:rsidSect="001771E3">
      <w:headerReference w:type="default" r:id="rId8"/>
      <w:pgSz w:w="11906" w:h="16838" w:code="9"/>
      <w:pgMar w:top="397" w:right="567" w:bottom="397" w:left="706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F2" w:rsidRDefault="00A534F2" w:rsidP="00D868CA">
      <w:r>
        <w:separator/>
      </w:r>
    </w:p>
  </w:endnote>
  <w:endnote w:type="continuationSeparator" w:id="1">
    <w:p w:rsidR="00A534F2" w:rsidRDefault="00A534F2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F2" w:rsidRDefault="00A534F2" w:rsidP="00D868CA">
      <w:r>
        <w:separator/>
      </w:r>
    </w:p>
  </w:footnote>
  <w:footnote w:type="continuationSeparator" w:id="1">
    <w:p w:rsidR="00A534F2" w:rsidRDefault="00A534F2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6C" w:rsidRPr="00D80BE4" w:rsidRDefault="00DB7C6C" w:rsidP="00CE4DE8">
    <w:pPr>
      <w:pStyle w:val="a6"/>
      <w:rPr>
        <w:lang w:val="en-US"/>
      </w:rPr>
    </w:pPr>
    <w:bookmarkStart w:id="98" w:name="title4"/>
    <w:bookmarkEnd w:id="98"/>
    <w:r>
      <w:rPr>
        <w:lang w:val="en-US"/>
      </w:rPr>
      <w:t xml:space="preserve">ОАО "КЛИМОВИЧСКИЙ КХП", </w:t>
    </w:r>
    <w:bookmarkStart w:id="99" w:name="year2"/>
    <w:bookmarkEnd w:id="99"/>
    <w:r>
      <w:rPr>
        <w:lang w:val="en-US"/>
      </w:rPr>
      <w:t xml:space="preserve">2021 </w:t>
    </w:r>
    <w:proofErr w:type="spellStart"/>
    <w:r>
      <w:rPr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3"/>
  </w:num>
  <w:num w:numId="45">
    <w:abstractNumId w:val="24"/>
  </w:num>
  <w:num w:numId="46">
    <w:abstractNumId w:val="39"/>
  </w:num>
  <w:num w:numId="47">
    <w:abstractNumId w:val="15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91931"/>
    <w:rsid w:val="00001F79"/>
    <w:rsid w:val="0000307C"/>
    <w:rsid w:val="00003096"/>
    <w:rsid w:val="00003816"/>
    <w:rsid w:val="00003C31"/>
    <w:rsid w:val="0000550B"/>
    <w:rsid w:val="0000559F"/>
    <w:rsid w:val="00006511"/>
    <w:rsid w:val="00006D48"/>
    <w:rsid w:val="00007638"/>
    <w:rsid w:val="00012B2F"/>
    <w:rsid w:val="00014F85"/>
    <w:rsid w:val="00017AF2"/>
    <w:rsid w:val="00021D82"/>
    <w:rsid w:val="00024B6A"/>
    <w:rsid w:val="00031C9C"/>
    <w:rsid w:val="000324DA"/>
    <w:rsid w:val="0003354F"/>
    <w:rsid w:val="00033A1C"/>
    <w:rsid w:val="000346F3"/>
    <w:rsid w:val="000349C5"/>
    <w:rsid w:val="000352ED"/>
    <w:rsid w:val="00037EEA"/>
    <w:rsid w:val="000422C7"/>
    <w:rsid w:val="000431BB"/>
    <w:rsid w:val="00045B1C"/>
    <w:rsid w:val="00046641"/>
    <w:rsid w:val="000469DC"/>
    <w:rsid w:val="00046EB1"/>
    <w:rsid w:val="00047EFD"/>
    <w:rsid w:val="00050B08"/>
    <w:rsid w:val="00050BD3"/>
    <w:rsid w:val="00050F2E"/>
    <w:rsid w:val="00051677"/>
    <w:rsid w:val="0005296E"/>
    <w:rsid w:val="00052B87"/>
    <w:rsid w:val="000530BB"/>
    <w:rsid w:val="00053850"/>
    <w:rsid w:val="00054037"/>
    <w:rsid w:val="00060F03"/>
    <w:rsid w:val="0006360D"/>
    <w:rsid w:val="0006547D"/>
    <w:rsid w:val="00070204"/>
    <w:rsid w:val="000709F0"/>
    <w:rsid w:val="00071895"/>
    <w:rsid w:val="00071B74"/>
    <w:rsid w:val="0007244A"/>
    <w:rsid w:val="0007434E"/>
    <w:rsid w:val="00075958"/>
    <w:rsid w:val="00077409"/>
    <w:rsid w:val="0007759E"/>
    <w:rsid w:val="00081D6C"/>
    <w:rsid w:val="00082F99"/>
    <w:rsid w:val="00084B90"/>
    <w:rsid w:val="000907C3"/>
    <w:rsid w:val="00092AF4"/>
    <w:rsid w:val="000939AD"/>
    <w:rsid w:val="00094A4E"/>
    <w:rsid w:val="000A0C4C"/>
    <w:rsid w:val="000A5D15"/>
    <w:rsid w:val="000A64C3"/>
    <w:rsid w:val="000A6FBD"/>
    <w:rsid w:val="000B0380"/>
    <w:rsid w:val="000B151A"/>
    <w:rsid w:val="000B3538"/>
    <w:rsid w:val="000B421A"/>
    <w:rsid w:val="000C195C"/>
    <w:rsid w:val="000C4108"/>
    <w:rsid w:val="000C4C38"/>
    <w:rsid w:val="000C67AE"/>
    <w:rsid w:val="000C719A"/>
    <w:rsid w:val="000D0216"/>
    <w:rsid w:val="000D0B13"/>
    <w:rsid w:val="000D3B41"/>
    <w:rsid w:val="000D6481"/>
    <w:rsid w:val="000D7437"/>
    <w:rsid w:val="000D79BC"/>
    <w:rsid w:val="000D7C64"/>
    <w:rsid w:val="000E24B4"/>
    <w:rsid w:val="000E3F53"/>
    <w:rsid w:val="000E5436"/>
    <w:rsid w:val="000F1AA2"/>
    <w:rsid w:val="000F21B6"/>
    <w:rsid w:val="000F4486"/>
    <w:rsid w:val="000F5C1F"/>
    <w:rsid w:val="000F634F"/>
    <w:rsid w:val="000F708D"/>
    <w:rsid w:val="00103968"/>
    <w:rsid w:val="00104E3A"/>
    <w:rsid w:val="00105246"/>
    <w:rsid w:val="0010586B"/>
    <w:rsid w:val="00110231"/>
    <w:rsid w:val="0011032D"/>
    <w:rsid w:val="00110EBF"/>
    <w:rsid w:val="00111464"/>
    <w:rsid w:val="00112825"/>
    <w:rsid w:val="001130EA"/>
    <w:rsid w:val="00116CCE"/>
    <w:rsid w:val="00117E88"/>
    <w:rsid w:val="0012121E"/>
    <w:rsid w:val="001314F7"/>
    <w:rsid w:val="00132DBC"/>
    <w:rsid w:val="00133BA2"/>
    <w:rsid w:val="001343E9"/>
    <w:rsid w:val="00135A20"/>
    <w:rsid w:val="00136151"/>
    <w:rsid w:val="0013798A"/>
    <w:rsid w:val="00142C71"/>
    <w:rsid w:val="00142D91"/>
    <w:rsid w:val="00142E2B"/>
    <w:rsid w:val="00143632"/>
    <w:rsid w:val="00145476"/>
    <w:rsid w:val="00146C09"/>
    <w:rsid w:val="00150C4A"/>
    <w:rsid w:val="001519E6"/>
    <w:rsid w:val="00153869"/>
    <w:rsid w:val="00154E01"/>
    <w:rsid w:val="00155F63"/>
    <w:rsid w:val="00162572"/>
    <w:rsid w:val="00166621"/>
    <w:rsid w:val="00170C17"/>
    <w:rsid w:val="001724D4"/>
    <w:rsid w:val="00173AE0"/>
    <w:rsid w:val="00174BD5"/>
    <w:rsid w:val="001771E3"/>
    <w:rsid w:val="00181AD3"/>
    <w:rsid w:val="00183675"/>
    <w:rsid w:val="001854D0"/>
    <w:rsid w:val="00185C0D"/>
    <w:rsid w:val="00185E16"/>
    <w:rsid w:val="0018621E"/>
    <w:rsid w:val="00186247"/>
    <w:rsid w:val="00196C79"/>
    <w:rsid w:val="001A05E2"/>
    <w:rsid w:val="001A1617"/>
    <w:rsid w:val="001A4113"/>
    <w:rsid w:val="001A4376"/>
    <w:rsid w:val="001A466B"/>
    <w:rsid w:val="001A5FAB"/>
    <w:rsid w:val="001A6B15"/>
    <w:rsid w:val="001A7CED"/>
    <w:rsid w:val="001B09A1"/>
    <w:rsid w:val="001B419A"/>
    <w:rsid w:val="001B4E59"/>
    <w:rsid w:val="001B5CCF"/>
    <w:rsid w:val="001B62A7"/>
    <w:rsid w:val="001B693E"/>
    <w:rsid w:val="001B7AEC"/>
    <w:rsid w:val="001B7DFC"/>
    <w:rsid w:val="001C2062"/>
    <w:rsid w:val="001C30CA"/>
    <w:rsid w:val="001C77C9"/>
    <w:rsid w:val="001C7864"/>
    <w:rsid w:val="001D0481"/>
    <w:rsid w:val="001D182D"/>
    <w:rsid w:val="001D2CA9"/>
    <w:rsid w:val="001D55AE"/>
    <w:rsid w:val="001D5DF8"/>
    <w:rsid w:val="001D6131"/>
    <w:rsid w:val="001D65C0"/>
    <w:rsid w:val="001D6F3D"/>
    <w:rsid w:val="001E033A"/>
    <w:rsid w:val="001E2A58"/>
    <w:rsid w:val="001E5253"/>
    <w:rsid w:val="001E5BE8"/>
    <w:rsid w:val="001E5C14"/>
    <w:rsid w:val="001E711F"/>
    <w:rsid w:val="001F0441"/>
    <w:rsid w:val="001F352D"/>
    <w:rsid w:val="001F53F2"/>
    <w:rsid w:val="001F722C"/>
    <w:rsid w:val="001F7715"/>
    <w:rsid w:val="002007C8"/>
    <w:rsid w:val="002021BD"/>
    <w:rsid w:val="00202406"/>
    <w:rsid w:val="0020497A"/>
    <w:rsid w:val="002053EF"/>
    <w:rsid w:val="00206B90"/>
    <w:rsid w:val="00206E17"/>
    <w:rsid w:val="00211941"/>
    <w:rsid w:val="00211CE0"/>
    <w:rsid w:val="0021595A"/>
    <w:rsid w:val="00215D61"/>
    <w:rsid w:val="00216370"/>
    <w:rsid w:val="00217B80"/>
    <w:rsid w:val="00220198"/>
    <w:rsid w:val="00220686"/>
    <w:rsid w:val="00221C46"/>
    <w:rsid w:val="00227984"/>
    <w:rsid w:val="00235A41"/>
    <w:rsid w:val="002370F4"/>
    <w:rsid w:val="0024027E"/>
    <w:rsid w:val="00245185"/>
    <w:rsid w:val="002455AC"/>
    <w:rsid w:val="00247DE9"/>
    <w:rsid w:val="0025040F"/>
    <w:rsid w:val="00250C71"/>
    <w:rsid w:val="002516D6"/>
    <w:rsid w:val="00254ACA"/>
    <w:rsid w:val="00254B4C"/>
    <w:rsid w:val="002563B0"/>
    <w:rsid w:val="00262B13"/>
    <w:rsid w:val="0026388B"/>
    <w:rsid w:val="00264CD8"/>
    <w:rsid w:val="00265192"/>
    <w:rsid w:val="00265301"/>
    <w:rsid w:val="002670BB"/>
    <w:rsid w:val="002673A1"/>
    <w:rsid w:val="0026779D"/>
    <w:rsid w:val="00267EBC"/>
    <w:rsid w:val="002757E4"/>
    <w:rsid w:val="00276EA6"/>
    <w:rsid w:val="00277A60"/>
    <w:rsid w:val="00281CD7"/>
    <w:rsid w:val="002826B0"/>
    <w:rsid w:val="00282C11"/>
    <w:rsid w:val="00284444"/>
    <w:rsid w:val="00285275"/>
    <w:rsid w:val="00286343"/>
    <w:rsid w:val="002871DE"/>
    <w:rsid w:val="00291736"/>
    <w:rsid w:val="0029176C"/>
    <w:rsid w:val="00294272"/>
    <w:rsid w:val="0029532E"/>
    <w:rsid w:val="00295DA5"/>
    <w:rsid w:val="0029660B"/>
    <w:rsid w:val="00296DD9"/>
    <w:rsid w:val="002A3B9F"/>
    <w:rsid w:val="002A40A2"/>
    <w:rsid w:val="002A564A"/>
    <w:rsid w:val="002A5EF5"/>
    <w:rsid w:val="002A7685"/>
    <w:rsid w:val="002B0121"/>
    <w:rsid w:val="002B0886"/>
    <w:rsid w:val="002B0DD6"/>
    <w:rsid w:val="002B3B2F"/>
    <w:rsid w:val="002B57E0"/>
    <w:rsid w:val="002B5EA3"/>
    <w:rsid w:val="002B6860"/>
    <w:rsid w:val="002C1B9D"/>
    <w:rsid w:val="002C294A"/>
    <w:rsid w:val="002C43A0"/>
    <w:rsid w:val="002C547E"/>
    <w:rsid w:val="002C6378"/>
    <w:rsid w:val="002D2142"/>
    <w:rsid w:val="002D36B8"/>
    <w:rsid w:val="002D51CF"/>
    <w:rsid w:val="002D5869"/>
    <w:rsid w:val="002E162E"/>
    <w:rsid w:val="002E1FC8"/>
    <w:rsid w:val="002E2AB2"/>
    <w:rsid w:val="002E6050"/>
    <w:rsid w:val="002E655A"/>
    <w:rsid w:val="002F2857"/>
    <w:rsid w:val="002F31DF"/>
    <w:rsid w:val="002F4366"/>
    <w:rsid w:val="002F4427"/>
    <w:rsid w:val="002F5199"/>
    <w:rsid w:val="00300C11"/>
    <w:rsid w:val="00301926"/>
    <w:rsid w:val="00303126"/>
    <w:rsid w:val="00305A35"/>
    <w:rsid w:val="00311BDF"/>
    <w:rsid w:val="00312337"/>
    <w:rsid w:val="003129F6"/>
    <w:rsid w:val="00317013"/>
    <w:rsid w:val="003207F6"/>
    <w:rsid w:val="00321E87"/>
    <w:rsid w:val="00323498"/>
    <w:rsid w:val="00324BF1"/>
    <w:rsid w:val="00326122"/>
    <w:rsid w:val="003272D0"/>
    <w:rsid w:val="00330806"/>
    <w:rsid w:val="003310ED"/>
    <w:rsid w:val="00333B05"/>
    <w:rsid w:val="003414BC"/>
    <w:rsid w:val="00341540"/>
    <w:rsid w:val="00343806"/>
    <w:rsid w:val="0034568B"/>
    <w:rsid w:val="00345E71"/>
    <w:rsid w:val="003505E9"/>
    <w:rsid w:val="0035168C"/>
    <w:rsid w:val="003548F2"/>
    <w:rsid w:val="00356502"/>
    <w:rsid w:val="003570F4"/>
    <w:rsid w:val="00362A17"/>
    <w:rsid w:val="00363485"/>
    <w:rsid w:val="00364559"/>
    <w:rsid w:val="003653F8"/>
    <w:rsid w:val="0036678B"/>
    <w:rsid w:val="00371A24"/>
    <w:rsid w:val="0037330F"/>
    <w:rsid w:val="0037610F"/>
    <w:rsid w:val="003764BD"/>
    <w:rsid w:val="00376FF8"/>
    <w:rsid w:val="00381690"/>
    <w:rsid w:val="003825A5"/>
    <w:rsid w:val="00382812"/>
    <w:rsid w:val="0038692D"/>
    <w:rsid w:val="0039039B"/>
    <w:rsid w:val="0039511E"/>
    <w:rsid w:val="00396181"/>
    <w:rsid w:val="003968D6"/>
    <w:rsid w:val="00397BB0"/>
    <w:rsid w:val="003A041D"/>
    <w:rsid w:val="003A4111"/>
    <w:rsid w:val="003A41F1"/>
    <w:rsid w:val="003A435A"/>
    <w:rsid w:val="003A6A64"/>
    <w:rsid w:val="003B07AD"/>
    <w:rsid w:val="003B17E1"/>
    <w:rsid w:val="003B727D"/>
    <w:rsid w:val="003C2104"/>
    <w:rsid w:val="003C309E"/>
    <w:rsid w:val="003C3484"/>
    <w:rsid w:val="003C362B"/>
    <w:rsid w:val="003C423D"/>
    <w:rsid w:val="003C57FF"/>
    <w:rsid w:val="003C6222"/>
    <w:rsid w:val="003D1598"/>
    <w:rsid w:val="003D49CD"/>
    <w:rsid w:val="003D6330"/>
    <w:rsid w:val="003D7AC9"/>
    <w:rsid w:val="003E03DB"/>
    <w:rsid w:val="003E0615"/>
    <w:rsid w:val="003E0CA2"/>
    <w:rsid w:val="003E1D4A"/>
    <w:rsid w:val="003E2C7D"/>
    <w:rsid w:val="003F2DAA"/>
    <w:rsid w:val="003F30A7"/>
    <w:rsid w:val="003F319D"/>
    <w:rsid w:val="003F3695"/>
    <w:rsid w:val="003F3736"/>
    <w:rsid w:val="00400BAB"/>
    <w:rsid w:val="00402BA9"/>
    <w:rsid w:val="00402D14"/>
    <w:rsid w:val="0040485E"/>
    <w:rsid w:val="004059CF"/>
    <w:rsid w:val="00412EBA"/>
    <w:rsid w:val="004144D1"/>
    <w:rsid w:val="00415619"/>
    <w:rsid w:val="00416DC8"/>
    <w:rsid w:val="00417337"/>
    <w:rsid w:val="00421DBA"/>
    <w:rsid w:val="004230A6"/>
    <w:rsid w:val="00424BD8"/>
    <w:rsid w:val="00426171"/>
    <w:rsid w:val="00427676"/>
    <w:rsid w:val="0043182D"/>
    <w:rsid w:val="00432770"/>
    <w:rsid w:val="00436EA0"/>
    <w:rsid w:val="004410A2"/>
    <w:rsid w:val="00442CF1"/>
    <w:rsid w:val="004444D6"/>
    <w:rsid w:val="0044454E"/>
    <w:rsid w:val="0044529E"/>
    <w:rsid w:val="00445A52"/>
    <w:rsid w:val="00454E5E"/>
    <w:rsid w:val="0045540D"/>
    <w:rsid w:val="00455D75"/>
    <w:rsid w:val="004575CD"/>
    <w:rsid w:val="004603CC"/>
    <w:rsid w:val="004643C4"/>
    <w:rsid w:val="00465FE2"/>
    <w:rsid w:val="00466A5F"/>
    <w:rsid w:val="004703DB"/>
    <w:rsid w:val="00471234"/>
    <w:rsid w:val="00471A63"/>
    <w:rsid w:val="00472628"/>
    <w:rsid w:val="004726AF"/>
    <w:rsid w:val="004726CF"/>
    <w:rsid w:val="00473B8E"/>
    <w:rsid w:val="00476D28"/>
    <w:rsid w:val="004773BF"/>
    <w:rsid w:val="004776E5"/>
    <w:rsid w:val="00480B26"/>
    <w:rsid w:val="00480F2D"/>
    <w:rsid w:val="00481658"/>
    <w:rsid w:val="00483B92"/>
    <w:rsid w:val="0048431B"/>
    <w:rsid w:val="00485599"/>
    <w:rsid w:val="00493507"/>
    <w:rsid w:val="00494CBE"/>
    <w:rsid w:val="00495D77"/>
    <w:rsid w:val="004975AF"/>
    <w:rsid w:val="004A1731"/>
    <w:rsid w:val="004A3313"/>
    <w:rsid w:val="004A3E7E"/>
    <w:rsid w:val="004A41E8"/>
    <w:rsid w:val="004A4B84"/>
    <w:rsid w:val="004A7897"/>
    <w:rsid w:val="004A7FF9"/>
    <w:rsid w:val="004B0006"/>
    <w:rsid w:val="004B3E05"/>
    <w:rsid w:val="004B4317"/>
    <w:rsid w:val="004B463D"/>
    <w:rsid w:val="004C0B1E"/>
    <w:rsid w:val="004C2928"/>
    <w:rsid w:val="004C6199"/>
    <w:rsid w:val="004C6BF2"/>
    <w:rsid w:val="004C77B2"/>
    <w:rsid w:val="004D0AAE"/>
    <w:rsid w:val="004D0FDA"/>
    <w:rsid w:val="004D1576"/>
    <w:rsid w:val="004D28D7"/>
    <w:rsid w:val="004D2D3D"/>
    <w:rsid w:val="004D2D96"/>
    <w:rsid w:val="004D3FC5"/>
    <w:rsid w:val="004D68B9"/>
    <w:rsid w:val="004D718B"/>
    <w:rsid w:val="004E0712"/>
    <w:rsid w:val="004E2008"/>
    <w:rsid w:val="004E3640"/>
    <w:rsid w:val="004E4FDB"/>
    <w:rsid w:val="004E59AD"/>
    <w:rsid w:val="004E6147"/>
    <w:rsid w:val="004E71BB"/>
    <w:rsid w:val="004F3D2E"/>
    <w:rsid w:val="004F40A1"/>
    <w:rsid w:val="004F41BF"/>
    <w:rsid w:val="004F4994"/>
    <w:rsid w:val="00502BF5"/>
    <w:rsid w:val="005075F8"/>
    <w:rsid w:val="0051009F"/>
    <w:rsid w:val="00521424"/>
    <w:rsid w:val="00522B4F"/>
    <w:rsid w:val="00522F05"/>
    <w:rsid w:val="00523DB8"/>
    <w:rsid w:val="00524B9D"/>
    <w:rsid w:val="005254A9"/>
    <w:rsid w:val="00530DFB"/>
    <w:rsid w:val="005318F3"/>
    <w:rsid w:val="005342DD"/>
    <w:rsid w:val="005343BC"/>
    <w:rsid w:val="00535A08"/>
    <w:rsid w:val="00541F44"/>
    <w:rsid w:val="00542D4C"/>
    <w:rsid w:val="00543090"/>
    <w:rsid w:val="00543D97"/>
    <w:rsid w:val="00544BD3"/>
    <w:rsid w:val="00545198"/>
    <w:rsid w:val="00545ED9"/>
    <w:rsid w:val="00550715"/>
    <w:rsid w:val="00552AFA"/>
    <w:rsid w:val="00557924"/>
    <w:rsid w:val="00557B3D"/>
    <w:rsid w:val="00560C09"/>
    <w:rsid w:val="005620EA"/>
    <w:rsid w:val="005626BE"/>
    <w:rsid w:val="005627F9"/>
    <w:rsid w:val="00564407"/>
    <w:rsid w:val="00564F51"/>
    <w:rsid w:val="00566246"/>
    <w:rsid w:val="00572F2F"/>
    <w:rsid w:val="00573CC3"/>
    <w:rsid w:val="0057459A"/>
    <w:rsid w:val="00581E85"/>
    <w:rsid w:val="00581F7C"/>
    <w:rsid w:val="0058217A"/>
    <w:rsid w:val="005920D0"/>
    <w:rsid w:val="0059244B"/>
    <w:rsid w:val="005946BA"/>
    <w:rsid w:val="00594C10"/>
    <w:rsid w:val="00595C98"/>
    <w:rsid w:val="00596A8A"/>
    <w:rsid w:val="00597C6D"/>
    <w:rsid w:val="005A0250"/>
    <w:rsid w:val="005A1ADB"/>
    <w:rsid w:val="005A255C"/>
    <w:rsid w:val="005A3E52"/>
    <w:rsid w:val="005A5330"/>
    <w:rsid w:val="005A6713"/>
    <w:rsid w:val="005A6EC9"/>
    <w:rsid w:val="005B06B2"/>
    <w:rsid w:val="005B0E7B"/>
    <w:rsid w:val="005B299C"/>
    <w:rsid w:val="005B2E9A"/>
    <w:rsid w:val="005B6673"/>
    <w:rsid w:val="005B7AB6"/>
    <w:rsid w:val="005C153A"/>
    <w:rsid w:val="005C2E4C"/>
    <w:rsid w:val="005C5B1D"/>
    <w:rsid w:val="005C7DB2"/>
    <w:rsid w:val="005C7EE0"/>
    <w:rsid w:val="005D0ACE"/>
    <w:rsid w:val="005D1DC6"/>
    <w:rsid w:val="005D203C"/>
    <w:rsid w:val="005D4322"/>
    <w:rsid w:val="005D4C21"/>
    <w:rsid w:val="005E0023"/>
    <w:rsid w:val="005E2248"/>
    <w:rsid w:val="005E2F63"/>
    <w:rsid w:val="005E4086"/>
    <w:rsid w:val="005E625E"/>
    <w:rsid w:val="005E6FC8"/>
    <w:rsid w:val="005F249E"/>
    <w:rsid w:val="005F6E7F"/>
    <w:rsid w:val="00600E51"/>
    <w:rsid w:val="006013DD"/>
    <w:rsid w:val="00603836"/>
    <w:rsid w:val="00604538"/>
    <w:rsid w:val="00604EF0"/>
    <w:rsid w:val="006061FE"/>
    <w:rsid w:val="0061148C"/>
    <w:rsid w:val="006126E7"/>
    <w:rsid w:val="00613C42"/>
    <w:rsid w:val="00614D30"/>
    <w:rsid w:val="00616C18"/>
    <w:rsid w:val="00617546"/>
    <w:rsid w:val="00623B78"/>
    <w:rsid w:val="00623DB7"/>
    <w:rsid w:val="00624DDD"/>
    <w:rsid w:val="0062578D"/>
    <w:rsid w:val="00626310"/>
    <w:rsid w:val="00626BDE"/>
    <w:rsid w:val="00633290"/>
    <w:rsid w:val="00636575"/>
    <w:rsid w:val="006368CA"/>
    <w:rsid w:val="00637C1F"/>
    <w:rsid w:val="00637DD8"/>
    <w:rsid w:val="00642260"/>
    <w:rsid w:val="0064314F"/>
    <w:rsid w:val="00643F20"/>
    <w:rsid w:val="0065091D"/>
    <w:rsid w:val="00655D02"/>
    <w:rsid w:val="00657C73"/>
    <w:rsid w:val="00657F55"/>
    <w:rsid w:val="00661474"/>
    <w:rsid w:val="006615CC"/>
    <w:rsid w:val="00662332"/>
    <w:rsid w:val="00664F9E"/>
    <w:rsid w:val="00666018"/>
    <w:rsid w:val="006665DE"/>
    <w:rsid w:val="006673A8"/>
    <w:rsid w:val="0067063D"/>
    <w:rsid w:val="006722FA"/>
    <w:rsid w:val="00672AE1"/>
    <w:rsid w:val="006735B0"/>
    <w:rsid w:val="00674088"/>
    <w:rsid w:val="0067463A"/>
    <w:rsid w:val="006754B2"/>
    <w:rsid w:val="00675DE5"/>
    <w:rsid w:val="00677818"/>
    <w:rsid w:val="006802AE"/>
    <w:rsid w:val="00680BD8"/>
    <w:rsid w:val="006830C3"/>
    <w:rsid w:val="00684A4B"/>
    <w:rsid w:val="0068698F"/>
    <w:rsid w:val="0069118F"/>
    <w:rsid w:val="00691931"/>
    <w:rsid w:val="00694473"/>
    <w:rsid w:val="006A1EE4"/>
    <w:rsid w:val="006A2172"/>
    <w:rsid w:val="006A26AA"/>
    <w:rsid w:val="006A41B7"/>
    <w:rsid w:val="006A77DC"/>
    <w:rsid w:val="006A785A"/>
    <w:rsid w:val="006A7D9F"/>
    <w:rsid w:val="006B4511"/>
    <w:rsid w:val="006C5510"/>
    <w:rsid w:val="006D18CB"/>
    <w:rsid w:val="006D2CE9"/>
    <w:rsid w:val="006D4180"/>
    <w:rsid w:val="006D4BB0"/>
    <w:rsid w:val="006D5247"/>
    <w:rsid w:val="006D596F"/>
    <w:rsid w:val="006D5C45"/>
    <w:rsid w:val="006D631B"/>
    <w:rsid w:val="006D76A0"/>
    <w:rsid w:val="006E09C2"/>
    <w:rsid w:val="006E491D"/>
    <w:rsid w:val="006E79BB"/>
    <w:rsid w:val="006E7BC5"/>
    <w:rsid w:val="006F0323"/>
    <w:rsid w:val="006F1284"/>
    <w:rsid w:val="006F45BC"/>
    <w:rsid w:val="006F7E0A"/>
    <w:rsid w:val="00701BDA"/>
    <w:rsid w:val="00701BFF"/>
    <w:rsid w:val="0070269A"/>
    <w:rsid w:val="0070609E"/>
    <w:rsid w:val="00706C24"/>
    <w:rsid w:val="00712B97"/>
    <w:rsid w:val="00713660"/>
    <w:rsid w:val="00713ECD"/>
    <w:rsid w:val="00714375"/>
    <w:rsid w:val="00715CD6"/>
    <w:rsid w:val="00717D55"/>
    <w:rsid w:val="007215B5"/>
    <w:rsid w:val="007234EF"/>
    <w:rsid w:val="0072581D"/>
    <w:rsid w:val="0072731B"/>
    <w:rsid w:val="007273A5"/>
    <w:rsid w:val="007301E5"/>
    <w:rsid w:val="00730961"/>
    <w:rsid w:val="00734EA7"/>
    <w:rsid w:val="007377BC"/>
    <w:rsid w:val="00742062"/>
    <w:rsid w:val="0074493A"/>
    <w:rsid w:val="00746C90"/>
    <w:rsid w:val="00750B21"/>
    <w:rsid w:val="00752C83"/>
    <w:rsid w:val="00754647"/>
    <w:rsid w:val="00754E43"/>
    <w:rsid w:val="007559DB"/>
    <w:rsid w:val="00755BEC"/>
    <w:rsid w:val="00761BE2"/>
    <w:rsid w:val="00762B6B"/>
    <w:rsid w:val="00763E40"/>
    <w:rsid w:val="00764178"/>
    <w:rsid w:val="00766654"/>
    <w:rsid w:val="00770A3E"/>
    <w:rsid w:val="00771518"/>
    <w:rsid w:val="00771EC8"/>
    <w:rsid w:val="007751EE"/>
    <w:rsid w:val="007751F3"/>
    <w:rsid w:val="00775462"/>
    <w:rsid w:val="00780BB8"/>
    <w:rsid w:val="007810CB"/>
    <w:rsid w:val="0078171F"/>
    <w:rsid w:val="00781B90"/>
    <w:rsid w:val="00784670"/>
    <w:rsid w:val="007859F5"/>
    <w:rsid w:val="007868F6"/>
    <w:rsid w:val="007874CC"/>
    <w:rsid w:val="0079051C"/>
    <w:rsid w:val="0079148C"/>
    <w:rsid w:val="00792FD8"/>
    <w:rsid w:val="00793246"/>
    <w:rsid w:val="007935D9"/>
    <w:rsid w:val="00793803"/>
    <w:rsid w:val="00794941"/>
    <w:rsid w:val="00795A96"/>
    <w:rsid w:val="007967BF"/>
    <w:rsid w:val="00796E17"/>
    <w:rsid w:val="007972BC"/>
    <w:rsid w:val="00797C34"/>
    <w:rsid w:val="007A02B0"/>
    <w:rsid w:val="007A2781"/>
    <w:rsid w:val="007A5BD9"/>
    <w:rsid w:val="007A60E2"/>
    <w:rsid w:val="007B1A1B"/>
    <w:rsid w:val="007B3702"/>
    <w:rsid w:val="007C0C19"/>
    <w:rsid w:val="007C1624"/>
    <w:rsid w:val="007C1CC1"/>
    <w:rsid w:val="007C1F78"/>
    <w:rsid w:val="007C27F4"/>
    <w:rsid w:val="007C5CDA"/>
    <w:rsid w:val="007D0EEC"/>
    <w:rsid w:val="007D33DD"/>
    <w:rsid w:val="007D5D2F"/>
    <w:rsid w:val="007E0CD4"/>
    <w:rsid w:val="007E5A8B"/>
    <w:rsid w:val="007F2A56"/>
    <w:rsid w:val="007F73D2"/>
    <w:rsid w:val="007F7DEF"/>
    <w:rsid w:val="00804EC8"/>
    <w:rsid w:val="008053A7"/>
    <w:rsid w:val="00807F3D"/>
    <w:rsid w:val="008119A6"/>
    <w:rsid w:val="0081292B"/>
    <w:rsid w:val="008164AD"/>
    <w:rsid w:val="008172A5"/>
    <w:rsid w:val="008209B4"/>
    <w:rsid w:val="008220CD"/>
    <w:rsid w:val="00823E9B"/>
    <w:rsid w:val="0082530E"/>
    <w:rsid w:val="008259B2"/>
    <w:rsid w:val="00834D26"/>
    <w:rsid w:val="00836A80"/>
    <w:rsid w:val="00841102"/>
    <w:rsid w:val="0084514C"/>
    <w:rsid w:val="00845572"/>
    <w:rsid w:val="00845C3A"/>
    <w:rsid w:val="00851E10"/>
    <w:rsid w:val="00854E75"/>
    <w:rsid w:val="008565B2"/>
    <w:rsid w:val="00860CFF"/>
    <w:rsid w:val="00861EF8"/>
    <w:rsid w:val="00863913"/>
    <w:rsid w:val="00867EAB"/>
    <w:rsid w:val="00870BDD"/>
    <w:rsid w:val="00871A3F"/>
    <w:rsid w:val="008738CB"/>
    <w:rsid w:val="0087486F"/>
    <w:rsid w:val="00876E02"/>
    <w:rsid w:val="00880117"/>
    <w:rsid w:val="00881CB2"/>
    <w:rsid w:val="008820D3"/>
    <w:rsid w:val="00883384"/>
    <w:rsid w:val="00885DE2"/>
    <w:rsid w:val="0088672A"/>
    <w:rsid w:val="008918C6"/>
    <w:rsid w:val="008919CD"/>
    <w:rsid w:val="008926AD"/>
    <w:rsid w:val="008935CE"/>
    <w:rsid w:val="00894425"/>
    <w:rsid w:val="008950D2"/>
    <w:rsid w:val="00897CD2"/>
    <w:rsid w:val="008A00C6"/>
    <w:rsid w:val="008A089F"/>
    <w:rsid w:val="008A13A8"/>
    <w:rsid w:val="008A44A2"/>
    <w:rsid w:val="008A4F39"/>
    <w:rsid w:val="008A73DC"/>
    <w:rsid w:val="008A7C6C"/>
    <w:rsid w:val="008B2FE4"/>
    <w:rsid w:val="008B34B2"/>
    <w:rsid w:val="008B4B5D"/>
    <w:rsid w:val="008B6B35"/>
    <w:rsid w:val="008C2832"/>
    <w:rsid w:val="008C367D"/>
    <w:rsid w:val="008C60BB"/>
    <w:rsid w:val="008C6616"/>
    <w:rsid w:val="008C793D"/>
    <w:rsid w:val="008C798C"/>
    <w:rsid w:val="008D3C53"/>
    <w:rsid w:val="008D4AFD"/>
    <w:rsid w:val="008D6F27"/>
    <w:rsid w:val="008E1C3F"/>
    <w:rsid w:val="008E2BE3"/>
    <w:rsid w:val="008E31AA"/>
    <w:rsid w:val="008E7E95"/>
    <w:rsid w:val="008E7F3B"/>
    <w:rsid w:val="008F57A4"/>
    <w:rsid w:val="008F5D38"/>
    <w:rsid w:val="008F5F10"/>
    <w:rsid w:val="009010EC"/>
    <w:rsid w:val="00901440"/>
    <w:rsid w:val="00902E19"/>
    <w:rsid w:val="0090639E"/>
    <w:rsid w:val="00907088"/>
    <w:rsid w:val="00907952"/>
    <w:rsid w:val="0091016B"/>
    <w:rsid w:val="009122DD"/>
    <w:rsid w:val="009159F5"/>
    <w:rsid w:val="00917A9F"/>
    <w:rsid w:val="00921755"/>
    <w:rsid w:val="0092278D"/>
    <w:rsid w:val="00923CFC"/>
    <w:rsid w:val="00923D2F"/>
    <w:rsid w:val="00925722"/>
    <w:rsid w:val="00932E35"/>
    <w:rsid w:val="009353B4"/>
    <w:rsid w:val="009367E0"/>
    <w:rsid w:val="009375A3"/>
    <w:rsid w:val="0094024F"/>
    <w:rsid w:val="00942689"/>
    <w:rsid w:val="009453AE"/>
    <w:rsid w:val="009464FF"/>
    <w:rsid w:val="00946667"/>
    <w:rsid w:val="00950287"/>
    <w:rsid w:val="00950CB0"/>
    <w:rsid w:val="0095269F"/>
    <w:rsid w:val="00965094"/>
    <w:rsid w:val="009663F6"/>
    <w:rsid w:val="00966FAA"/>
    <w:rsid w:val="00967243"/>
    <w:rsid w:val="00970E5C"/>
    <w:rsid w:val="00972703"/>
    <w:rsid w:val="0097341C"/>
    <w:rsid w:val="009735EF"/>
    <w:rsid w:val="00986BB7"/>
    <w:rsid w:val="009878EB"/>
    <w:rsid w:val="009879CA"/>
    <w:rsid w:val="00995A12"/>
    <w:rsid w:val="009973C7"/>
    <w:rsid w:val="00997EBE"/>
    <w:rsid w:val="009A0246"/>
    <w:rsid w:val="009A0CF7"/>
    <w:rsid w:val="009A38FF"/>
    <w:rsid w:val="009A3E24"/>
    <w:rsid w:val="009A5F56"/>
    <w:rsid w:val="009A6358"/>
    <w:rsid w:val="009B082C"/>
    <w:rsid w:val="009B1C6C"/>
    <w:rsid w:val="009B35D5"/>
    <w:rsid w:val="009B427D"/>
    <w:rsid w:val="009B4BAD"/>
    <w:rsid w:val="009B5AF8"/>
    <w:rsid w:val="009C092B"/>
    <w:rsid w:val="009C43B8"/>
    <w:rsid w:val="009C5669"/>
    <w:rsid w:val="009C6773"/>
    <w:rsid w:val="009C6A7D"/>
    <w:rsid w:val="009C78F7"/>
    <w:rsid w:val="009D136C"/>
    <w:rsid w:val="009D2F7C"/>
    <w:rsid w:val="009D3A6B"/>
    <w:rsid w:val="009D52EC"/>
    <w:rsid w:val="009D7410"/>
    <w:rsid w:val="009E0760"/>
    <w:rsid w:val="009E7B15"/>
    <w:rsid w:val="009F0188"/>
    <w:rsid w:val="009F1C1B"/>
    <w:rsid w:val="009F5F06"/>
    <w:rsid w:val="00A003E6"/>
    <w:rsid w:val="00A019D1"/>
    <w:rsid w:val="00A05793"/>
    <w:rsid w:val="00A05F00"/>
    <w:rsid w:val="00A12317"/>
    <w:rsid w:val="00A12463"/>
    <w:rsid w:val="00A12E2F"/>
    <w:rsid w:val="00A13DEC"/>
    <w:rsid w:val="00A14772"/>
    <w:rsid w:val="00A21442"/>
    <w:rsid w:val="00A24A5F"/>
    <w:rsid w:val="00A25C15"/>
    <w:rsid w:val="00A2614E"/>
    <w:rsid w:val="00A33729"/>
    <w:rsid w:val="00A338FD"/>
    <w:rsid w:val="00A33CF9"/>
    <w:rsid w:val="00A34B14"/>
    <w:rsid w:val="00A350B3"/>
    <w:rsid w:val="00A36409"/>
    <w:rsid w:val="00A36B77"/>
    <w:rsid w:val="00A410DC"/>
    <w:rsid w:val="00A41C22"/>
    <w:rsid w:val="00A50601"/>
    <w:rsid w:val="00A534F2"/>
    <w:rsid w:val="00A53ED0"/>
    <w:rsid w:val="00A5645A"/>
    <w:rsid w:val="00A57223"/>
    <w:rsid w:val="00A604C3"/>
    <w:rsid w:val="00A60E05"/>
    <w:rsid w:val="00A61CB7"/>
    <w:rsid w:val="00A6342A"/>
    <w:rsid w:val="00A63512"/>
    <w:rsid w:val="00A6448A"/>
    <w:rsid w:val="00A6588D"/>
    <w:rsid w:val="00A667FB"/>
    <w:rsid w:val="00A712A7"/>
    <w:rsid w:val="00A7216A"/>
    <w:rsid w:val="00A7551F"/>
    <w:rsid w:val="00A77C06"/>
    <w:rsid w:val="00A77E3C"/>
    <w:rsid w:val="00A8002C"/>
    <w:rsid w:val="00A8105E"/>
    <w:rsid w:val="00A812C9"/>
    <w:rsid w:val="00A834B5"/>
    <w:rsid w:val="00A84358"/>
    <w:rsid w:val="00A86777"/>
    <w:rsid w:val="00A872FC"/>
    <w:rsid w:val="00A9699E"/>
    <w:rsid w:val="00AA075C"/>
    <w:rsid w:val="00AA094C"/>
    <w:rsid w:val="00AA42AF"/>
    <w:rsid w:val="00AA4B48"/>
    <w:rsid w:val="00AA4BE2"/>
    <w:rsid w:val="00AA6FE2"/>
    <w:rsid w:val="00AA772D"/>
    <w:rsid w:val="00AB3309"/>
    <w:rsid w:val="00AB3708"/>
    <w:rsid w:val="00AC06A3"/>
    <w:rsid w:val="00AC453C"/>
    <w:rsid w:val="00AC55F6"/>
    <w:rsid w:val="00AD0814"/>
    <w:rsid w:val="00AD0BB7"/>
    <w:rsid w:val="00AD2CDC"/>
    <w:rsid w:val="00AD3339"/>
    <w:rsid w:val="00AD3C2B"/>
    <w:rsid w:val="00AD5573"/>
    <w:rsid w:val="00AE39D8"/>
    <w:rsid w:val="00AE4390"/>
    <w:rsid w:val="00AE60F8"/>
    <w:rsid w:val="00AE6891"/>
    <w:rsid w:val="00AE72E5"/>
    <w:rsid w:val="00AE7582"/>
    <w:rsid w:val="00AF0FCA"/>
    <w:rsid w:val="00AF1FB3"/>
    <w:rsid w:val="00AF2C5F"/>
    <w:rsid w:val="00AF4D9A"/>
    <w:rsid w:val="00AF5570"/>
    <w:rsid w:val="00AF700B"/>
    <w:rsid w:val="00B0117B"/>
    <w:rsid w:val="00B0151E"/>
    <w:rsid w:val="00B055A4"/>
    <w:rsid w:val="00B056C4"/>
    <w:rsid w:val="00B06D1B"/>
    <w:rsid w:val="00B10A28"/>
    <w:rsid w:val="00B16F4F"/>
    <w:rsid w:val="00B23D75"/>
    <w:rsid w:val="00B25D72"/>
    <w:rsid w:val="00B26415"/>
    <w:rsid w:val="00B27AA0"/>
    <w:rsid w:val="00B318F8"/>
    <w:rsid w:val="00B33DBC"/>
    <w:rsid w:val="00B33E6B"/>
    <w:rsid w:val="00B34093"/>
    <w:rsid w:val="00B3446C"/>
    <w:rsid w:val="00B34C40"/>
    <w:rsid w:val="00B3593A"/>
    <w:rsid w:val="00B41B68"/>
    <w:rsid w:val="00B446DD"/>
    <w:rsid w:val="00B44E62"/>
    <w:rsid w:val="00B46A38"/>
    <w:rsid w:val="00B47368"/>
    <w:rsid w:val="00B4788E"/>
    <w:rsid w:val="00B525AF"/>
    <w:rsid w:val="00B5364F"/>
    <w:rsid w:val="00B54D67"/>
    <w:rsid w:val="00B5582C"/>
    <w:rsid w:val="00B56934"/>
    <w:rsid w:val="00B60915"/>
    <w:rsid w:val="00B63FE6"/>
    <w:rsid w:val="00B64A9F"/>
    <w:rsid w:val="00B75DE2"/>
    <w:rsid w:val="00B775C8"/>
    <w:rsid w:val="00B80AF4"/>
    <w:rsid w:val="00B82F0A"/>
    <w:rsid w:val="00B844E0"/>
    <w:rsid w:val="00B84C76"/>
    <w:rsid w:val="00B85879"/>
    <w:rsid w:val="00B86049"/>
    <w:rsid w:val="00B8705C"/>
    <w:rsid w:val="00B87167"/>
    <w:rsid w:val="00B87224"/>
    <w:rsid w:val="00B87C4F"/>
    <w:rsid w:val="00B912CC"/>
    <w:rsid w:val="00B91FE6"/>
    <w:rsid w:val="00B950E5"/>
    <w:rsid w:val="00B96058"/>
    <w:rsid w:val="00B96355"/>
    <w:rsid w:val="00B96384"/>
    <w:rsid w:val="00B97D4B"/>
    <w:rsid w:val="00BA15F3"/>
    <w:rsid w:val="00BA1AE9"/>
    <w:rsid w:val="00BA347B"/>
    <w:rsid w:val="00BA3843"/>
    <w:rsid w:val="00BA3D5B"/>
    <w:rsid w:val="00BA3DCC"/>
    <w:rsid w:val="00BA65BF"/>
    <w:rsid w:val="00BA676F"/>
    <w:rsid w:val="00BA6A52"/>
    <w:rsid w:val="00BB032F"/>
    <w:rsid w:val="00BB044F"/>
    <w:rsid w:val="00BB126F"/>
    <w:rsid w:val="00BB12B0"/>
    <w:rsid w:val="00BB2579"/>
    <w:rsid w:val="00BB4B45"/>
    <w:rsid w:val="00BB5C8E"/>
    <w:rsid w:val="00BB5DA9"/>
    <w:rsid w:val="00BB7C50"/>
    <w:rsid w:val="00BC08C7"/>
    <w:rsid w:val="00BC2190"/>
    <w:rsid w:val="00BC2DFC"/>
    <w:rsid w:val="00BC38B9"/>
    <w:rsid w:val="00BC3E00"/>
    <w:rsid w:val="00BC3F3E"/>
    <w:rsid w:val="00BC6AFB"/>
    <w:rsid w:val="00BC712C"/>
    <w:rsid w:val="00BD08CC"/>
    <w:rsid w:val="00BD155D"/>
    <w:rsid w:val="00BE51E9"/>
    <w:rsid w:val="00BE62DD"/>
    <w:rsid w:val="00BF1847"/>
    <w:rsid w:val="00BF1CD2"/>
    <w:rsid w:val="00BF7F8B"/>
    <w:rsid w:val="00C01163"/>
    <w:rsid w:val="00C01869"/>
    <w:rsid w:val="00C044CA"/>
    <w:rsid w:val="00C04E7E"/>
    <w:rsid w:val="00C05772"/>
    <w:rsid w:val="00C069C7"/>
    <w:rsid w:val="00C103EC"/>
    <w:rsid w:val="00C1042E"/>
    <w:rsid w:val="00C1065E"/>
    <w:rsid w:val="00C112C4"/>
    <w:rsid w:val="00C13157"/>
    <w:rsid w:val="00C153C6"/>
    <w:rsid w:val="00C175BA"/>
    <w:rsid w:val="00C24B4A"/>
    <w:rsid w:val="00C277EA"/>
    <w:rsid w:val="00C30484"/>
    <w:rsid w:val="00C31178"/>
    <w:rsid w:val="00C32869"/>
    <w:rsid w:val="00C33F18"/>
    <w:rsid w:val="00C33F70"/>
    <w:rsid w:val="00C34B92"/>
    <w:rsid w:val="00C34DE2"/>
    <w:rsid w:val="00C4088C"/>
    <w:rsid w:val="00C42DF9"/>
    <w:rsid w:val="00C43A4D"/>
    <w:rsid w:val="00C45A09"/>
    <w:rsid w:val="00C47D4B"/>
    <w:rsid w:val="00C50DC3"/>
    <w:rsid w:val="00C51ECA"/>
    <w:rsid w:val="00C53BC5"/>
    <w:rsid w:val="00C5667E"/>
    <w:rsid w:val="00C5682A"/>
    <w:rsid w:val="00C56BC3"/>
    <w:rsid w:val="00C57DA4"/>
    <w:rsid w:val="00C6282F"/>
    <w:rsid w:val="00C637A6"/>
    <w:rsid w:val="00C64106"/>
    <w:rsid w:val="00C64739"/>
    <w:rsid w:val="00C67F66"/>
    <w:rsid w:val="00C724AD"/>
    <w:rsid w:val="00C74C49"/>
    <w:rsid w:val="00C760B5"/>
    <w:rsid w:val="00C760E1"/>
    <w:rsid w:val="00C766ED"/>
    <w:rsid w:val="00C76A0E"/>
    <w:rsid w:val="00C77929"/>
    <w:rsid w:val="00C80190"/>
    <w:rsid w:val="00C8182D"/>
    <w:rsid w:val="00C82253"/>
    <w:rsid w:val="00C83DD7"/>
    <w:rsid w:val="00C90616"/>
    <w:rsid w:val="00C9080F"/>
    <w:rsid w:val="00C917BA"/>
    <w:rsid w:val="00C91B7E"/>
    <w:rsid w:val="00C91E37"/>
    <w:rsid w:val="00C92650"/>
    <w:rsid w:val="00C93F1F"/>
    <w:rsid w:val="00C93F8F"/>
    <w:rsid w:val="00C95991"/>
    <w:rsid w:val="00C96AE0"/>
    <w:rsid w:val="00C97A59"/>
    <w:rsid w:val="00CA07C8"/>
    <w:rsid w:val="00CA2995"/>
    <w:rsid w:val="00CB5430"/>
    <w:rsid w:val="00CB61B0"/>
    <w:rsid w:val="00CB6609"/>
    <w:rsid w:val="00CC0FBA"/>
    <w:rsid w:val="00CC3BF9"/>
    <w:rsid w:val="00CC59E0"/>
    <w:rsid w:val="00CC671C"/>
    <w:rsid w:val="00CD0A15"/>
    <w:rsid w:val="00CD105B"/>
    <w:rsid w:val="00CD63E4"/>
    <w:rsid w:val="00CD76AA"/>
    <w:rsid w:val="00CE06A2"/>
    <w:rsid w:val="00CE06C8"/>
    <w:rsid w:val="00CE07AB"/>
    <w:rsid w:val="00CE1033"/>
    <w:rsid w:val="00CE1C87"/>
    <w:rsid w:val="00CE2A3F"/>
    <w:rsid w:val="00CE4DE8"/>
    <w:rsid w:val="00CE5283"/>
    <w:rsid w:val="00CE54E2"/>
    <w:rsid w:val="00CE5CD5"/>
    <w:rsid w:val="00CF187F"/>
    <w:rsid w:val="00CF26F5"/>
    <w:rsid w:val="00CF2A19"/>
    <w:rsid w:val="00CF69FA"/>
    <w:rsid w:val="00CF6E3F"/>
    <w:rsid w:val="00CF7094"/>
    <w:rsid w:val="00CF75EC"/>
    <w:rsid w:val="00CF76A6"/>
    <w:rsid w:val="00CF7C5A"/>
    <w:rsid w:val="00CF7E27"/>
    <w:rsid w:val="00D00EFF"/>
    <w:rsid w:val="00D0312B"/>
    <w:rsid w:val="00D03661"/>
    <w:rsid w:val="00D07527"/>
    <w:rsid w:val="00D108CF"/>
    <w:rsid w:val="00D12C5A"/>
    <w:rsid w:val="00D12D86"/>
    <w:rsid w:val="00D133CB"/>
    <w:rsid w:val="00D13424"/>
    <w:rsid w:val="00D13E35"/>
    <w:rsid w:val="00D142C1"/>
    <w:rsid w:val="00D15461"/>
    <w:rsid w:val="00D17192"/>
    <w:rsid w:val="00D17E10"/>
    <w:rsid w:val="00D20BB4"/>
    <w:rsid w:val="00D22248"/>
    <w:rsid w:val="00D23E6C"/>
    <w:rsid w:val="00D248E0"/>
    <w:rsid w:val="00D24B27"/>
    <w:rsid w:val="00D26E27"/>
    <w:rsid w:val="00D305BE"/>
    <w:rsid w:val="00D31066"/>
    <w:rsid w:val="00D32B42"/>
    <w:rsid w:val="00D41C04"/>
    <w:rsid w:val="00D45BC4"/>
    <w:rsid w:val="00D47878"/>
    <w:rsid w:val="00D533E7"/>
    <w:rsid w:val="00D53FE2"/>
    <w:rsid w:val="00D54885"/>
    <w:rsid w:val="00D54B61"/>
    <w:rsid w:val="00D6032F"/>
    <w:rsid w:val="00D60400"/>
    <w:rsid w:val="00D613E6"/>
    <w:rsid w:val="00D61D6E"/>
    <w:rsid w:val="00D63237"/>
    <w:rsid w:val="00D6378C"/>
    <w:rsid w:val="00D63F52"/>
    <w:rsid w:val="00D64906"/>
    <w:rsid w:val="00D673A7"/>
    <w:rsid w:val="00D71BB0"/>
    <w:rsid w:val="00D71DC7"/>
    <w:rsid w:val="00D74B33"/>
    <w:rsid w:val="00D77AB9"/>
    <w:rsid w:val="00D84F65"/>
    <w:rsid w:val="00D853F5"/>
    <w:rsid w:val="00D85BF9"/>
    <w:rsid w:val="00D868CA"/>
    <w:rsid w:val="00D86AB3"/>
    <w:rsid w:val="00D9016D"/>
    <w:rsid w:val="00D925DE"/>
    <w:rsid w:val="00D92BBE"/>
    <w:rsid w:val="00D96808"/>
    <w:rsid w:val="00DA2F18"/>
    <w:rsid w:val="00DB0631"/>
    <w:rsid w:val="00DB421B"/>
    <w:rsid w:val="00DB5409"/>
    <w:rsid w:val="00DB59D6"/>
    <w:rsid w:val="00DB7C6C"/>
    <w:rsid w:val="00DC0BED"/>
    <w:rsid w:val="00DC16B5"/>
    <w:rsid w:val="00DC4573"/>
    <w:rsid w:val="00DC55FB"/>
    <w:rsid w:val="00DC7C81"/>
    <w:rsid w:val="00DD1701"/>
    <w:rsid w:val="00DD21AB"/>
    <w:rsid w:val="00DD5285"/>
    <w:rsid w:val="00DE1D1C"/>
    <w:rsid w:val="00DE2540"/>
    <w:rsid w:val="00DE52C5"/>
    <w:rsid w:val="00DE5894"/>
    <w:rsid w:val="00DE702F"/>
    <w:rsid w:val="00DF0B14"/>
    <w:rsid w:val="00DF11FE"/>
    <w:rsid w:val="00DF21CD"/>
    <w:rsid w:val="00DF37B8"/>
    <w:rsid w:val="00DF4CC1"/>
    <w:rsid w:val="00DF5C52"/>
    <w:rsid w:val="00E0065C"/>
    <w:rsid w:val="00E11FFB"/>
    <w:rsid w:val="00E17834"/>
    <w:rsid w:val="00E208AD"/>
    <w:rsid w:val="00E22F53"/>
    <w:rsid w:val="00E23524"/>
    <w:rsid w:val="00E26459"/>
    <w:rsid w:val="00E265E1"/>
    <w:rsid w:val="00E27A4C"/>
    <w:rsid w:val="00E31164"/>
    <w:rsid w:val="00E31820"/>
    <w:rsid w:val="00E32FCB"/>
    <w:rsid w:val="00E3444A"/>
    <w:rsid w:val="00E358D0"/>
    <w:rsid w:val="00E378B8"/>
    <w:rsid w:val="00E4090C"/>
    <w:rsid w:val="00E52D17"/>
    <w:rsid w:val="00E53877"/>
    <w:rsid w:val="00E54263"/>
    <w:rsid w:val="00E54592"/>
    <w:rsid w:val="00E54C04"/>
    <w:rsid w:val="00E54FFA"/>
    <w:rsid w:val="00E55381"/>
    <w:rsid w:val="00E601A9"/>
    <w:rsid w:val="00E602D4"/>
    <w:rsid w:val="00E620D4"/>
    <w:rsid w:val="00E655B6"/>
    <w:rsid w:val="00E66191"/>
    <w:rsid w:val="00E6755E"/>
    <w:rsid w:val="00E70395"/>
    <w:rsid w:val="00E8160C"/>
    <w:rsid w:val="00E8230E"/>
    <w:rsid w:val="00E8234A"/>
    <w:rsid w:val="00E82CA5"/>
    <w:rsid w:val="00E847BF"/>
    <w:rsid w:val="00E85266"/>
    <w:rsid w:val="00E9084A"/>
    <w:rsid w:val="00E9184B"/>
    <w:rsid w:val="00E92920"/>
    <w:rsid w:val="00E95246"/>
    <w:rsid w:val="00E9660F"/>
    <w:rsid w:val="00EA053C"/>
    <w:rsid w:val="00EA179D"/>
    <w:rsid w:val="00EA2CF7"/>
    <w:rsid w:val="00EA3428"/>
    <w:rsid w:val="00EA47C4"/>
    <w:rsid w:val="00EA59D7"/>
    <w:rsid w:val="00EB0200"/>
    <w:rsid w:val="00EB0A67"/>
    <w:rsid w:val="00EB645B"/>
    <w:rsid w:val="00EB69C1"/>
    <w:rsid w:val="00EB75DC"/>
    <w:rsid w:val="00EC1E20"/>
    <w:rsid w:val="00EC39E1"/>
    <w:rsid w:val="00EC43A1"/>
    <w:rsid w:val="00EC5D67"/>
    <w:rsid w:val="00ED5493"/>
    <w:rsid w:val="00ED7208"/>
    <w:rsid w:val="00ED7C24"/>
    <w:rsid w:val="00EE338D"/>
    <w:rsid w:val="00EE3759"/>
    <w:rsid w:val="00EE4F5B"/>
    <w:rsid w:val="00EE55EE"/>
    <w:rsid w:val="00EE6D6D"/>
    <w:rsid w:val="00EE747E"/>
    <w:rsid w:val="00EF0CD6"/>
    <w:rsid w:val="00EF10EC"/>
    <w:rsid w:val="00EF248E"/>
    <w:rsid w:val="00EF25D0"/>
    <w:rsid w:val="00EF4145"/>
    <w:rsid w:val="00EF6A30"/>
    <w:rsid w:val="00EF6CEE"/>
    <w:rsid w:val="00F00BAC"/>
    <w:rsid w:val="00F035F9"/>
    <w:rsid w:val="00F05723"/>
    <w:rsid w:val="00F05D6E"/>
    <w:rsid w:val="00F05E44"/>
    <w:rsid w:val="00F07ECF"/>
    <w:rsid w:val="00F10554"/>
    <w:rsid w:val="00F10C81"/>
    <w:rsid w:val="00F12E20"/>
    <w:rsid w:val="00F13E9E"/>
    <w:rsid w:val="00F15122"/>
    <w:rsid w:val="00F15378"/>
    <w:rsid w:val="00F165B2"/>
    <w:rsid w:val="00F200BC"/>
    <w:rsid w:val="00F22F5E"/>
    <w:rsid w:val="00F2518E"/>
    <w:rsid w:val="00F25434"/>
    <w:rsid w:val="00F25B32"/>
    <w:rsid w:val="00F310A5"/>
    <w:rsid w:val="00F3495E"/>
    <w:rsid w:val="00F35580"/>
    <w:rsid w:val="00F36335"/>
    <w:rsid w:val="00F413BD"/>
    <w:rsid w:val="00F41A42"/>
    <w:rsid w:val="00F44544"/>
    <w:rsid w:val="00F45A90"/>
    <w:rsid w:val="00F46B52"/>
    <w:rsid w:val="00F50AE5"/>
    <w:rsid w:val="00F515C8"/>
    <w:rsid w:val="00F51DD6"/>
    <w:rsid w:val="00F54B20"/>
    <w:rsid w:val="00F55064"/>
    <w:rsid w:val="00F6319E"/>
    <w:rsid w:val="00F64A6F"/>
    <w:rsid w:val="00F65160"/>
    <w:rsid w:val="00F65556"/>
    <w:rsid w:val="00F66C8C"/>
    <w:rsid w:val="00F66D89"/>
    <w:rsid w:val="00F70599"/>
    <w:rsid w:val="00F705B8"/>
    <w:rsid w:val="00F7164B"/>
    <w:rsid w:val="00F726B8"/>
    <w:rsid w:val="00F72E46"/>
    <w:rsid w:val="00F753EE"/>
    <w:rsid w:val="00F7633F"/>
    <w:rsid w:val="00F80919"/>
    <w:rsid w:val="00F83E7E"/>
    <w:rsid w:val="00F84881"/>
    <w:rsid w:val="00F85503"/>
    <w:rsid w:val="00F8580A"/>
    <w:rsid w:val="00F87BB7"/>
    <w:rsid w:val="00F90E6B"/>
    <w:rsid w:val="00F9351C"/>
    <w:rsid w:val="00F93628"/>
    <w:rsid w:val="00F9370D"/>
    <w:rsid w:val="00F94E95"/>
    <w:rsid w:val="00F95092"/>
    <w:rsid w:val="00F95130"/>
    <w:rsid w:val="00F95290"/>
    <w:rsid w:val="00F97297"/>
    <w:rsid w:val="00FA0EA2"/>
    <w:rsid w:val="00FA1807"/>
    <w:rsid w:val="00FA2BED"/>
    <w:rsid w:val="00FA2F8F"/>
    <w:rsid w:val="00FA5061"/>
    <w:rsid w:val="00FA5E6A"/>
    <w:rsid w:val="00FA6C1F"/>
    <w:rsid w:val="00FA74C0"/>
    <w:rsid w:val="00FA7B56"/>
    <w:rsid w:val="00FB17E1"/>
    <w:rsid w:val="00FB4E21"/>
    <w:rsid w:val="00FB5E3D"/>
    <w:rsid w:val="00FB668D"/>
    <w:rsid w:val="00FB6AF0"/>
    <w:rsid w:val="00FB7544"/>
    <w:rsid w:val="00FC270A"/>
    <w:rsid w:val="00FC3DD8"/>
    <w:rsid w:val="00FC4D39"/>
    <w:rsid w:val="00FC69C3"/>
    <w:rsid w:val="00FD1A33"/>
    <w:rsid w:val="00FD34FF"/>
    <w:rsid w:val="00FD3A94"/>
    <w:rsid w:val="00FD66B4"/>
    <w:rsid w:val="00FD687E"/>
    <w:rsid w:val="00FE34C6"/>
    <w:rsid w:val="00FE7058"/>
    <w:rsid w:val="00FF3CA3"/>
    <w:rsid w:val="00FF568C"/>
    <w:rsid w:val="00FF5B5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a"/>
    <w:link w:val="aa"/>
    <w:qFormat/>
    <w:rsid w:val="00285275"/>
    <w:pPr>
      <w:jc w:val="center"/>
    </w:pPr>
    <w:rPr>
      <w:sz w:val="28"/>
      <w:szCs w:val="20"/>
    </w:rPr>
  </w:style>
  <w:style w:type="paragraph" w:styleId="ab">
    <w:name w:val="Body Text"/>
    <w:basedOn w:val="a"/>
    <w:link w:val="ac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d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character" w:styleId="af">
    <w:name w:val="annotation reference"/>
    <w:rsid w:val="00C82253"/>
    <w:rPr>
      <w:sz w:val="16"/>
      <w:szCs w:val="16"/>
    </w:rPr>
  </w:style>
  <w:style w:type="paragraph" w:styleId="af0">
    <w:name w:val="annotation text"/>
    <w:basedOn w:val="a"/>
    <w:link w:val="af1"/>
    <w:rsid w:val="00C82253"/>
    <w:rPr>
      <w:sz w:val="20"/>
      <w:szCs w:val="20"/>
    </w:rPr>
  </w:style>
  <w:style w:type="character" w:customStyle="1" w:styleId="a4">
    <w:name w:val="Текст Знак"/>
    <w:link w:val="a3"/>
    <w:rsid w:val="008C798C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uiPriority w:val="99"/>
    <w:rsid w:val="008C798C"/>
    <w:rPr>
      <w:lang w:val="ru-RU" w:eastAsia="ru-RU" w:bidi="ar-SA"/>
    </w:rPr>
  </w:style>
  <w:style w:type="character" w:customStyle="1" w:styleId="a9">
    <w:name w:val="Нижний колонтитул Знак"/>
    <w:link w:val="a8"/>
    <w:rsid w:val="008C798C"/>
    <w:rPr>
      <w:sz w:val="24"/>
      <w:szCs w:val="24"/>
      <w:lang w:val="ru-RU" w:eastAsia="ru-RU" w:bidi="ar-SA"/>
    </w:rPr>
  </w:style>
  <w:style w:type="character" w:customStyle="1" w:styleId="33">
    <w:name w:val="Знак Знак3"/>
    <w:rsid w:val="00C277EA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locked/>
    <w:rsid w:val="001F0441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1F0441"/>
    <w:rPr>
      <w:rFonts w:ascii="Courier New" w:hAnsi="Courier New"/>
    </w:rPr>
  </w:style>
  <w:style w:type="character" w:customStyle="1" w:styleId="30">
    <w:name w:val="Заголовок 3 Знак"/>
    <w:link w:val="3"/>
    <w:rsid w:val="001F0441"/>
    <w:rPr>
      <w:b/>
      <w:lang w:val="ru-RU" w:eastAsia="ru-RU" w:bidi="ar-SA"/>
    </w:rPr>
  </w:style>
  <w:style w:type="character" w:customStyle="1" w:styleId="41">
    <w:name w:val="Знак Знак4"/>
    <w:rsid w:val="00276EA6"/>
    <w:rPr>
      <w:b/>
      <w:lang w:val="ru-RU" w:eastAsia="ru-RU" w:bidi="ar-SA"/>
    </w:rPr>
  </w:style>
  <w:style w:type="paragraph" w:styleId="af2">
    <w:name w:val="Balloon Text"/>
    <w:basedOn w:val="a"/>
    <w:link w:val="af3"/>
    <w:rsid w:val="00276EA6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76E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276EA6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276EA6"/>
    <w:rPr>
      <w:sz w:val="16"/>
      <w:szCs w:val="16"/>
    </w:rPr>
  </w:style>
  <w:style w:type="character" w:customStyle="1" w:styleId="10">
    <w:name w:val="Заголовок 1 Знак"/>
    <w:link w:val="1"/>
    <w:rsid w:val="000D79BC"/>
    <w:rPr>
      <w:b/>
      <w:sz w:val="18"/>
    </w:rPr>
  </w:style>
  <w:style w:type="paragraph" w:styleId="2">
    <w:name w:val="List Bullet 2"/>
    <w:basedOn w:val="a"/>
    <w:autoRedefine/>
    <w:rsid w:val="000D79BC"/>
    <w:pPr>
      <w:numPr>
        <w:numId w:val="49"/>
      </w:numPr>
    </w:pPr>
    <w:rPr>
      <w:sz w:val="20"/>
      <w:szCs w:val="20"/>
    </w:rPr>
  </w:style>
  <w:style w:type="paragraph" w:styleId="af4">
    <w:name w:val="Normal Indent"/>
    <w:basedOn w:val="a"/>
    <w:rsid w:val="000D79BC"/>
    <w:pPr>
      <w:ind w:left="720"/>
    </w:pPr>
    <w:rPr>
      <w:sz w:val="20"/>
      <w:szCs w:val="20"/>
    </w:rPr>
  </w:style>
  <w:style w:type="paragraph" w:styleId="af5">
    <w:name w:val="footnote text"/>
    <w:basedOn w:val="a"/>
    <w:link w:val="af6"/>
    <w:rsid w:val="000D79BC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D79BC"/>
  </w:style>
  <w:style w:type="character" w:styleId="af7">
    <w:name w:val="footnote reference"/>
    <w:rsid w:val="000D79BC"/>
    <w:rPr>
      <w:vertAlign w:val="superscript"/>
    </w:rPr>
  </w:style>
  <w:style w:type="character" w:styleId="af8">
    <w:name w:val="Hyperlink"/>
    <w:rsid w:val="000D79BC"/>
    <w:rPr>
      <w:color w:val="0000FF"/>
      <w:u w:val="single"/>
    </w:rPr>
  </w:style>
  <w:style w:type="character" w:styleId="af9">
    <w:name w:val="FollowedHyperlink"/>
    <w:rsid w:val="000D79BC"/>
    <w:rPr>
      <w:color w:val="800080"/>
      <w:u w:val="single"/>
    </w:rPr>
  </w:style>
  <w:style w:type="character" w:customStyle="1" w:styleId="21">
    <w:name w:val="Заголовок 2 Знак"/>
    <w:link w:val="20"/>
    <w:rsid w:val="002B6860"/>
    <w:rPr>
      <w:b/>
    </w:rPr>
  </w:style>
  <w:style w:type="character" w:customStyle="1" w:styleId="40">
    <w:name w:val="Заголовок 4 Знак"/>
    <w:link w:val="4"/>
    <w:rsid w:val="002B6860"/>
    <w:rPr>
      <w:b/>
      <w:sz w:val="18"/>
    </w:rPr>
  </w:style>
  <w:style w:type="character" w:customStyle="1" w:styleId="50">
    <w:name w:val="Заголовок 5 Знак"/>
    <w:link w:val="5"/>
    <w:rsid w:val="002B6860"/>
    <w:rPr>
      <w:b/>
    </w:rPr>
  </w:style>
  <w:style w:type="character" w:customStyle="1" w:styleId="60">
    <w:name w:val="Заголовок 6 Знак"/>
    <w:link w:val="6"/>
    <w:rsid w:val="002B6860"/>
    <w:rPr>
      <w:b/>
    </w:rPr>
  </w:style>
  <w:style w:type="character" w:customStyle="1" w:styleId="70">
    <w:name w:val="Заголовок 7 Знак"/>
    <w:link w:val="7"/>
    <w:rsid w:val="002B6860"/>
    <w:rPr>
      <w:sz w:val="24"/>
      <w:szCs w:val="24"/>
    </w:rPr>
  </w:style>
  <w:style w:type="character" w:customStyle="1" w:styleId="af1">
    <w:name w:val="Текст примечания Знак"/>
    <w:link w:val="af0"/>
    <w:rsid w:val="002B6860"/>
  </w:style>
  <w:style w:type="character" w:customStyle="1" w:styleId="aa">
    <w:name w:val="Название Знак"/>
    <w:link w:val="11"/>
    <w:rsid w:val="002B6860"/>
    <w:rPr>
      <w:sz w:val="28"/>
    </w:rPr>
  </w:style>
  <w:style w:type="character" w:customStyle="1" w:styleId="ac">
    <w:name w:val="Основной текст Знак"/>
    <w:link w:val="ab"/>
    <w:rsid w:val="002B6860"/>
    <w:rPr>
      <w:sz w:val="16"/>
    </w:rPr>
  </w:style>
  <w:style w:type="character" w:customStyle="1" w:styleId="23">
    <w:name w:val="Основной текст 2 Знак"/>
    <w:link w:val="22"/>
    <w:rsid w:val="002B6860"/>
    <w:rPr>
      <w:b/>
      <w:sz w:val="18"/>
    </w:rPr>
  </w:style>
  <w:style w:type="character" w:customStyle="1" w:styleId="32">
    <w:name w:val="Основной текст 3 Знак"/>
    <w:link w:val="31"/>
    <w:rsid w:val="002B6860"/>
    <w:rPr>
      <w:sz w:val="16"/>
      <w:szCs w:val="16"/>
    </w:rPr>
  </w:style>
  <w:style w:type="character" w:customStyle="1" w:styleId="af3">
    <w:name w:val="Текст выноски Знак"/>
    <w:link w:val="af2"/>
    <w:rsid w:val="002B6860"/>
    <w:rPr>
      <w:rFonts w:ascii="Tahoma" w:hAnsi="Tahoma" w:cs="Tahoma"/>
      <w:sz w:val="16"/>
      <w:szCs w:val="16"/>
    </w:rPr>
  </w:style>
  <w:style w:type="character" w:customStyle="1" w:styleId="72">
    <w:name w:val="Знак Знак7"/>
    <w:rsid w:val="002B6860"/>
    <w:rPr>
      <w:rFonts w:ascii="Courier New" w:hAnsi="Courier New" w:cs="Courier New" w:hint="default"/>
    </w:rPr>
  </w:style>
  <w:style w:type="character" w:customStyle="1" w:styleId="42">
    <w:name w:val="Знак Знак4"/>
    <w:rsid w:val="002B6860"/>
    <w:rPr>
      <w:b/>
      <w:bCs w:val="0"/>
      <w:lang w:val="ru-RU" w:eastAsia="ru-RU" w:bidi="ar-SA"/>
    </w:rPr>
  </w:style>
  <w:style w:type="character" w:customStyle="1" w:styleId="90">
    <w:name w:val="Знак Знак9"/>
    <w:rsid w:val="002B6860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afa">
    <w:name w:val="Знак Знак"/>
    <w:rsid w:val="008C793D"/>
    <w:rPr>
      <w:rFonts w:ascii="Courier New" w:hAnsi="Courier New"/>
    </w:rPr>
  </w:style>
  <w:style w:type="character" w:customStyle="1" w:styleId="51">
    <w:name w:val="Знак Знак5"/>
    <w:rsid w:val="008C793D"/>
    <w:rPr>
      <w:b/>
      <w:lang w:val="ru-RU" w:eastAsia="ru-RU" w:bidi="ar-SA"/>
    </w:rPr>
  </w:style>
  <w:style w:type="character" w:customStyle="1" w:styleId="220">
    <w:name w:val="Знак Знак22"/>
    <w:rsid w:val="008164AD"/>
    <w:rPr>
      <w:b/>
      <w:sz w:val="18"/>
    </w:rPr>
  </w:style>
  <w:style w:type="character" w:customStyle="1" w:styleId="210">
    <w:name w:val="Знак Знак21"/>
    <w:rsid w:val="008164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hstat_Base2\TEMPLATE\blank20210s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90A2-6DD2-47B3-8A67-7E5FEFA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blank20210sx.dot</Template>
  <TotalTime>1</TotalTime>
  <Pages>4</Pages>
  <Words>775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Buh-Leon2</dc:creator>
  <cp:lastModifiedBy>Buh-Tanya</cp:lastModifiedBy>
  <cp:revision>3</cp:revision>
  <cp:lastPrinted>2022-03-15T08:03:00Z</cp:lastPrinted>
  <dcterms:created xsi:type="dcterms:W3CDTF">2022-04-05T06:57:00Z</dcterms:created>
  <dcterms:modified xsi:type="dcterms:W3CDTF">2022-04-05T06:57:00Z</dcterms:modified>
</cp:coreProperties>
</file>