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tblInd w:w="228" w:type="dxa"/>
        <w:tblLook w:val="000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2B5EA3" w:rsidTr="00CF187F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92C37" w:rsidRDefault="002B5EA3" w:rsidP="00CF187F">
            <w:pPr>
              <w:rPr>
                <w:sz w:val="16"/>
                <w:szCs w:val="16"/>
              </w:rPr>
            </w:pPr>
            <w:bookmarkStart w:id="0" w:name="f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92C37" w:rsidRDefault="002B5EA3" w:rsidP="00CF187F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92C37" w:rsidRDefault="002B5EA3" w:rsidP="00CF187F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92C37" w:rsidRDefault="002B5EA3" w:rsidP="00CF187F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92C37" w:rsidRDefault="002B5EA3" w:rsidP="00CF187F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5EA3" w:rsidRPr="00000891" w:rsidRDefault="002B5EA3" w:rsidP="00CF187F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2B5EA3" w:rsidTr="00CF187F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EA3" w:rsidRDefault="002B5EA3" w:rsidP="00CF18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2B5EA3" w:rsidTr="00CF187F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Default="002B5EA3" w:rsidP="00CF187F">
            <w:pPr>
              <w:jc w:val="right"/>
              <w:rPr>
                <w:sz w:val="16"/>
                <w:szCs w:val="16"/>
              </w:rPr>
            </w:pPr>
            <w:r w:rsidRPr="00A8105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r w:rsidRPr="00A8105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Pr="00A8105E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 w:rsidRPr="00A8105E">
              <w:rPr>
                <w:sz w:val="16"/>
                <w:szCs w:val="16"/>
              </w:rPr>
              <w:t>04</w:t>
            </w:r>
          </w:p>
        </w:tc>
      </w:tr>
      <w:tr w:rsidR="002B5EA3" w:rsidTr="00CF187F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2B5EA3" w:rsidTr="00CF187F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2B5EA3" w:rsidTr="00CF187F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D00EFF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626BDE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A325B4">
              <w:rPr>
                <w:b/>
                <w:sz w:val="18"/>
                <w:szCs w:val="18"/>
              </w:rPr>
              <w:t>нварь-</w:t>
            </w:r>
            <w:r>
              <w:rPr>
                <w:b/>
                <w:sz w:val="18"/>
                <w:szCs w:val="18"/>
              </w:rPr>
              <w:t>декабрь</w:t>
            </w:r>
            <w:r w:rsidR="001B5C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</w:t>
            </w:r>
            <w:r w:rsidR="00626BDE">
              <w:rPr>
                <w:b/>
                <w:sz w:val="18"/>
                <w:szCs w:val="18"/>
              </w:rPr>
              <w:t>1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B5EA3" w:rsidTr="00CF187F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8105E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Климовичский</w:t>
            </w:r>
            <w:proofErr w:type="spellEnd"/>
            <w:r>
              <w:rPr>
                <w:sz w:val="18"/>
                <w:szCs w:val="18"/>
              </w:rPr>
              <w:t xml:space="preserve"> комбинат хлебопродуктов»</w:t>
            </w:r>
          </w:p>
        </w:tc>
      </w:tr>
      <w:tr w:rsidR="00A8105E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700103252</w:t>
            </w:r>
            <w:r w:rsidRPr="00A325B4">
              <w:rPr>
                <w:sz w:val="18"/>
                <w:szCs w:val="18"/>
              </w:rPr>
              <w:t> </w:t>
            </w:r>
          </w:p>
        </w:tc>
      </w:tr>
      <w:tr w:rsidR="00A8105E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Производство муки и комбикорма</w:t>
            </w:r>
          </w:p>
        </w:tc>
      </w:tr>
      <w:tr w:rsidR="00A8105E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Акционерное Общество</w:t>
            </w:r>
          </w:p>
        </w:tc>
      </w:tr>
      <w:tr w:rsidR="00A8105E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Аген</w:t>
            </w:r>
            <w:r w:rsidR="001B5CC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ство по Управлению</w:t>
            </w:r>
            <w:r w:rsidR="001B5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Активами</w:t>
            </w:r>
          </w:p>
        </w:tc>
      </w:tr>
      <w:tr w:rsidR="00A8105E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A8105E" w:rsidTr="00CF187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213632 Могилевская обл.,</w:t>
            </w:r>
            <w:r w:rsidR="001B5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лимовичи ул.Элеваторная 1</w:t>
            </w:r>
            <w:r w:rsidRPr="00A325B4">
              <w:rPr>
                <w:sz w:val="18"/>
                <w:szCs w:val="18"/>
              </w:rPr>
              <w:t> </w:t>
            </w:r>
          </w:p>
        </w:tc>
      </w:tr>
      <w:tr w:rsidR="00A8105E" w:rsidTr="00CF187F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325B4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325B4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325B4" w:rsidRDefault="00A8105E" w:rsidP="00A8105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105E" w:rsidRPr="00A325B4" w:rsidRDefault="00A8105E" w:rsidP="00A8105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A8105E" w:rsidTr="00CF187F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A325B4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325B4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325B4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8105E" w:rsidRPr="00A325B4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" w:name="f2r10"/>
            <w:bookmarkEnd w:id="1"/>
            <w:r>
              <w:rPr>
                <w:b/>
                <w:sz w:val="18"/>
                <w:szCs w:val="18"/>
              </w:rPr>
              <w:t>58 307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64 057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" w:name="f2r20"/>
            <w:bookmarkEnd w:id="2"/>
            <w:r>
              <w:rPr>
                <w:b/>
                <w:sz w:val="18"/>
                <w:szCs w:val="18"/>
              </w:rPr>
              <w:t>53 205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59 259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3" w:name="f2r30"/>
            <w:bookmarkEnd w:id="3"/>
            <w:r>
              <w:rPr>
                <w:b/>
                <w:sz w:val="18"/>
                <w:szCs w:val="18"/>
              </w:rPr>
              <w:t>5 102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4 798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4" w:name="f2r40"/>
            <w:bookmarkEnd w:id="4"/>
            <w:r>
              <w:rPr>
                <w:b/>
                <w:sz w:val="18"/>
                <w:szCs w:val="18"/>
              </w:rPr>
              <w:t>4 254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3 942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5" w:name="f2r50"/>
            <w:bookmarkEnd w:id="5"/>
            <w:r>
              <w:rPr>
                <w:b/>
                <w:sz w:val="18"/>
                <w:szCs w:val="18"/>
              </w:rPr>
              <w:t>798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697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6" w:name="f2r60"/>
            <w:bookmarkEnd w:id="6"/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7" w:name="f2r70"/>
            <w:bookmarkEnd w:id="7"/>
            <w:r>
              <w:rPr>
                <w:b/>
                <w:sz w:val="18"/>
                <w:szCs w:val="18"/>
              </w:rPr>
              <w:t>11 799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8 534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8" w:name="f2r80"/>
            <w:bookmarkEnd w:id="8"/>
            <w:r>
              <w:rPr>
                <w:b/>
                <w:sz w:val="18"/>
                <w:szCs w:val="18"/>
              </w:rPr>
              <w:t>6 129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5 509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9" w:name="f2r90"/>
            <w:bookmarkEnd w:id="9"/>
            <w:r>
              <w:rPr>
                <w:b/>
                <w:sz w:val="18"/>
                <w:szCs w:val="18"/>
              </w:rPr>
              <w:t>5 720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3 184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0" w:name="f2r100"/>
            <w:bookmarkEnd w:id="10"/>
            <w:r>
              <w:rPr>
                <w:b/>
                <w:sz w:val="18"/>
                <w:szCs w:val="18"/>
              </w:rPr>
              <w:t>835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1" w:name="f2r101"/>
            <w:bookmarkEnd w:id="11"/>
            <w:r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2" w:name="f2r102"/>
            <w:bookmarkEnd w:id="12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3" w:name="f2r103"/>
            <w:bookmarkEnd w:id="13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4" w:name="f2r104"/>
            <w:bookmarkEnd w:id="14"/>
            <w:r>
              <w:rPr>
                <w:b/>
                <w:sz w:val="18"/>
                <w:szCs w:val="18"/>
              </w:rPr>
              <w:t>722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5" w:name="f2r110"/>
            <w:bookmarkEnd w:id="15"/>
            <w:r>
              <w:rPr>
                <w:b/>
                <w:sz w:val="18"/>
                <w:szCs w:val="18"/>
              </w:rPr>
              <w:t>662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6" w:name="f2r111"/>
            <w:bookmarkEnd w:id="16"/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7" w:name="f2r112"/>
            <w:bookmarkEnd w:id="17"/>
            <w:r>
              <w:rPr>
                <w:b/>
                <w:sz w:val="18"/>
                <w:szCs w:val="18"/>
              </w:rPr>
              <w:t>599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8" w:name="f2r120"/>
            <w:bookmarkEnd w:id="18"/>
            <w:r>
              <w:rPr>
                <w:b/>
                <w:sz w:val="18"/>
                <w:szCs w:val="18"/>
              </w:rPr>
              <w:t>2 496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1 860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9" w:name="f2r121"/>
            <w:bookmarkEnd w:id="19"/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0" w:name="f2r122"/>
            <w:bookmarkEnd w:id="20"/>
            <w:r>
              <w:rPr>
                <w:b/>
                <w:sz w:val="18"/>
                <w:szCs w:val="18"/>
              </w:rPr>
              <w:t>2 486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1 732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1" w:name="f2r130"/>
            <w:bookmarkEnd w:id="21"/>
            <w:r>
              <w:rPr>
                <w:b/>
                <w:sz w:val="18"/>
                <w:szCs w:val="18"/>
              </w:rPr>
              <w:t>4 888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3 510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</w:t>
            </w:r>
            <w:proofErr w:type="spellStart"/>
            <w:r w:rsidRPr="00566863">
              <w:rPr>
                <w:sz w:val="18"/>
                <w:szCs w:val="18"/>
              </w:rPr>
              <w:t>числе:проценты</w:t>
            </w:r>
            <w:proofErr w:type="spellEnd"/>
            <w:r w:rsidRPr="00566863">
              <w:rPr>
                <w:sz w:val="18"/>
                <w:szCs w:val="18"/>
              </w:rPr>
              <w:t xml:space="preserve">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2" w:name="f2r131"/>
            <w:bookmarkEnd w:id="22"/>
            <w:r>
              <w:rPr>
                <w:b/>
                <w:sz w:val="18"/>
                <w:szCs w:val="18"/>
              </w:rPr>
              <w:t>4 700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3 135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3" w:name="f2r132"/>
            <w:bookmarkEnd w:id="23"/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4" w:name="f2r133"/>
            <w:bookmarkEnd w:id="24"/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56686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A8105E" w:rsidTr="00B26415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566863" w:rsidRDefault="00A8105E" w:rsidP="00A810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5EA3" w:rsidRDefault="002B5EA3" w:rsidP="002B5EA3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228" w:type="dxa"/>
        <w:tblLook w:val="0000"/>
      </w:tblPr>
      <w:tblGrid>
        <w:gridCol w:w="5125"/>
        <w:gridCol w:w="782"/>
        <w:gridCol w:w="2365"/>
        <w:gridCol w:w="2240"/>
      </w:tblGrid>
      <w:tr w:rsidR="00626BDE" w:rsidTr="00CF187F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6BDE" w:rsidRPr="00566863" w:rsidRDefault="00626BDE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BDE" w:rsidRPr="00566863" w:rsidRDefault="00626BDE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BDE" w:rsidRPr="00A325B4" w:rsidRDefault="00626BDE" w:rsidP="009A024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BDE" w:rsidRPr="00A325B4" w:rsidRDefault="00626BDE" w:rsidP="009A024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B5EA3" w:rsidTr="00CF187F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25" w:name="f2r140"/>
            <w:bookmarkEnd w:id="25"/>
            <w:r>
              <w:rPr>
                <w:b/>
                <w:sz w:val="18"/>
                <w:szCs w:val="18"/>
              </w:rPr>
              <w:t>-2 219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-1 621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26" w:name="f2r150"/>
            <w:bookmarkEnd w:id="26"/>
            <w:r>
              <w:rPr>
                <w:b/>
                <w:sz w:val="18"/>
                <w:szCs w:val="18"/>
              </w:rPr>
              <w:t>3 501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1 563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27" w:name="f2r160"/>
            <w:bookmarkEnd w:id="27"/>
            <w:r>
              <w:rPr>
                <w:b/>
                <w:sz w:val="18"/>
                <w:szCs w:val="18"/>
              </w:rPr>
              <w:t>419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28" w:name="f2r170"/>
            <w:bookmarkEnd w:id="2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29" w:name="f2r180"/>
            <w:bookmarkEnd w:id="2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0" w:name="f2r190"/>
            <w:bookmarkEnd w:id="3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1" w:name="f2r200"/>
            <w:bookmarkEnd w:id="3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2" w:name="f2r210"/>
            <w:bookmarkEnd w:id="32"/>
            <w:r>
              <w:rPr>
                <w:b/>
                <w:sz w:val="18"/>
                <w:szCs w:val="18"/>
              </w:rPr>
              <w:t>3 082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1 248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3" w:name="f2r220"/>
            <w:bookmarkEnd w:id="33"/>
            <w:r>
              <w:rPr>
                <w:b/>
                <w:sz w:val="18"/>
                <w:szCs w:val="18"/>
              </w:rPr>
              <w:t>8 905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5 330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4" w:name="f2r230"/>
            <w:bookmarkEnd w:id="3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5" w:name="f2r240"/>
            <w:bookmarkEnd w:id="35"/>
            <w:r>
              <w:rPr>
                <w:b/>
                <w:sz w:val="18"/>
                <w:szCs w:val="18"/>
              </w:rPr>
              <w:t>11 987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6 578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6" w:name="f2r250"/>
            <w:bookmarkEnd w:id="36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7" w:name="f2r260"/>
            <w:bookmarkEnd w:id="37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8" w:name="f2r270"/>
            <w:bookmarkEnd w:id="38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9" w:name="f2r270A"/>
            <w:bookmarkEnd w:id="39"/>
            <w:r>
              <w:rPr>
                <w:b/>
                <w:sz w:val="18"/>
                <w:szCs w:val="18"/>
              </w:rPr>
              <w:t>3 082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1 248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0" w:name="f2r280"/>
            <w:bookmarkEnd w:id="4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1" w:name="f2r280A"/>
            <w:bookmarkEnd w:id="4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2" w:name="f2r290"/>
            <w:bookmarkEnd w:id="4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3" w:name="f2r290A"/>
            <w:bookmarkEnd w:id="4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44" w:name="f2r295"/>
            <w:bookmarkEnd w:id="44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B5EA3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45" w:name="f2r295A"/>
            <w:bookmarkEnd w:id="45"/>
            <w:r>
              <w:rPr>
                <w:b/>
                <w:sz w:val="18"/>
                <w:szCs w:val="18"/>
              </w:rPr>
              <w:t>928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</w:t>
            </w:r>
          </w:p>
        </w:tc>
      </w:tr>
      <w:tr w:rsidR="00691931" w:rsidTr="00B26415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931" w:rsidRPr="00566863" w:rsidRDefault="00691931" w:rsidP="00CF187F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931" w:rsidRPr="00566863" w:rsidRDefault="00691931" w:rsidP="00CF1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5EA3" w:rsidRPr="006D3694" w:rsidRDefault="002B5EA3" w:rsidP="002B5EA3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540" w:type="dxa"/>
        <w:tblInd w:w="228" w:type="dxa"/>
        <w:tblLayout w:type="fixed"/>
        <w:tblLook w:val="0000"/>
      </w:tblPr>
      <w:tblGrid>
        <w:gridCol w:w="5834"/>
        <w:gridCol w:w="605"/>
        <w:gridCol w:w="1096"/>
        <w:gridCol w:w="1006"/>
        <w:gridCol w:w="978"/>
        <w:gridCol w:w="1021"/>
      </w:tblGrid>
      <w:tr w:rsidR="002B5EA3" w:rsidTr="00CF187F">
        <w:trPr>
          <w:trHeight w:val="165"/>
        </w:trPr>
        <w:tc>
          <w:tcPr>
            <w:tcW w:w="105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2B5EA3" w:rsidTr="00CF187F">
        <w:trPr>
          <w:trHeight w:val="209"/>
        </w:trPr>
        <w:tc>
          <w:tcPr>
            <w:tcW w:w="64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2B5EA3" w:rsidTr="00CF187F">
        <w:trPr>
          <w:trHeight w:val="156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2B5EA3" w:rsidTr="00CF187F">
        <w:trPr>
          <w:trHeight w:val="124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2B5EA3" w:rsidTr="00CF187F">
        <w:trPr>
          <w:trHeight w:val="559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46" w:name="f2r300"/>
            <w:bookmarkEnd w:id="46"/>
            <w:r w:rsidR="00691931">
              <w:rPr>
                <w:b/>
                <w:sz w:val="18"/>
                <w:szCs w:val="18"/>
              </w:rPr>
              <w:t>4 010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1 681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2B5EA3" w:rsidTr="00CF187F">
        <w:trPr>
          <w:trHeight w:val="288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47" w:name="f2r301"/>
            <w:bookmarkEnd w:id="47"/>
            <w:r>
              <w:rPr>
                <w:b/>
                <w:sz w:val="18"/>
                <w:szCs w:val="18"/>
              </w:rPr>
              <w:t>2 689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1 750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2B5EA3" w:rsidTr="00CF187F">
        <w:trPr>
          <w:trHeight w:val="39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 ,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8" w:name="f2r310"/>
            <w:bookmarkEnd w:id="48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</w:t>
            </w:r>
          </w:p>
        </w:tc>
      </w:tr>
      <w:tr w:rsidR="002B5EA3" w:rsidTr="00CF187F">
        <w:trPr>
          <w:trHeight w:val="209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EA3" w:rsidRPr="00566863" w:rsidRDefault="002B5EA3" w:rsidP="00CF187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2B5EA3" w:rsidTr="00CF187F">
        <w:trPr>
          <w:trHeight w:val="24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 (с учетом налогов и сборов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49" w:name="f2r400"/>
            <w:bookmarkEnd w:id="49"/>
            <w:r>
              <w:rPr>
                <w:b/>
                <w:sz w:val="18"/>
                <w:szCs w:val="18"/>
              </w:rPr>
              <w:t>65 685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71 541</w:t>
            </w:r>
          </w:p>
        </w:tc>
      </w:tr>
      <w:tr w:rsidR="002B5EA3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 выручка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50" w:name="f2r400A"/>
            <w:bookmarkEnd w:id="50"/>
            <w:r>
              <w:rPr>
                <w:b/>
                <w:sz w:val="18"/>
                <w:szCs w:val="18"/>
              </w:rPr>
              <w:t>1 512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2 345</w:t>
            </w:r>
          </w:p>
        </w:tc>
      </w:tr>
      <w:tr w:rsidR="002B5EA3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Рентабельность </w:t>
            </w:r>
            <w:proofErr w:type="spellStart"/>
            <w:r w:rsidRPr="00566863">
              <w:rPr>
                <w:sz w:val="18"/>
                <w:szCs w:val="18"/>
              </w:rPr>
              <w:t>продаж,%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51" w:name="f2r410"/>
            <w:bookmarkEnd w:id="51"/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</w:tr>
      <w:tr w:rsidR="002B5EA3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52" w:name="f2r411"/>
            <w:bookmarkEnd w:id="52"/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</w:tr>
      <w:tr w:rsidR="002B5EA3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53" w:name="f2r412"/>
            <w:bookmarkEnd w:id="53"/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B5EA3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EA3" w:rsidRPr="00566863" w:rsidRDefault="002B5EA3" w:rsidP="00CF187F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54" w:name="f2r413"/>
            <w:bookmarkEnd w:id="54"/>
            <w:r>
              <w:rPr>
                <w:b/>
                <w:sz w:val="18"/>
                <w:szCs w:val="18"/>
              </w:rPr>
              <w:t>-1,6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EA3" w:rsidRPr="0056686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-0,7</w:t>
            </w:r>
          </w:p>
        </w:tc>
      </w:tr>
      <w:tr w:rsidR="00691931" w:rsidTr="00CF187F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1931" w:rsidRPr="00566863" w:rsidRDefault="00691931" w:rsidP="00CF187F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931" w:rsidRPr="00566863" w:rsidRDefault="00691931" w:rsidP="00CF1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5EA3" w:rsidRDefault="002B5EA3" w:rsidP="002B5EA3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2B5EA3" w:rsidRDefault="002B5EA3" w:rsidP="002B5EA3">
      <w:pPr>
        <w:pStyle w:val="a3"/>
        <w:jc w:val="right"/>
      </w:pPr>
    </w:p>
    <w:bookmarkEnd w:id="0"/>
    <w:p w:rsidR="006B4511" w:rsidRPr="00851E10" w:rsidRDefault="001559E5" w:rsidP="001559E5">
      <w:pPr>
        <w:pStyle w:val="a3"/>
        <w:widowControl w:val="0"/>
        <w:spacing w:before="240"/>
      </w:pPr>
      <w:r>
        <w:rPr>
          <w:rFonts w:ascii="Times New Roman" w:hAnsi="Times New Roman"/>
          <w:sz w:val="18"/>
          <w:szCs w:val="18"/>
        </w:rPr>
        <w:t xml:space="preserve">    </w:t>
      </w:r>
      <w:r w:rsidR="006B4511"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="006B4511" w:rsidRPr="00851E10">
        <w:rPr>
          <w:rFonts w:ascii="Times New Roman" w:hAnsi="Times New Roman"/>
          <w:sz w:val="18"/>
          <w:szCs w:val="18"/>
        </w:rPr>
        <w:t>_________________</w:t>
      </w:r>
      <w:r w:rsidR="006B4511">
        <w:rPr>
          <w:rFonts w:ascii="Times New Roman" w:hAnsi="Times New Roman"/>
          <w:sz w:val="18"/>
          <w:szCs w:val="18"/>
        </w:rPr>
        <w:t xml:space="preserve">В.М. Дворкин                                             </w:t>
      </w:r>
      <w:r w:rsidR="006B4511" w:rsidRPr="004B6207">
        <w:rPr>
          <w:rFonts w:ascii="Times New Roman" w:hAnsi="Times New Roman"/>
          <w:sz w:val="18"/>
          <w:szCs w:val="18"/>
        </w:rPr>
        <w:t>Главный бухгалтер  ________________</w:t>
      </w:r>
      <w:r w:rsidR="006B4511">
        <w:rPr>
          <w:rFonts w:ascii="Times New Roman" w:hAnsi="Times New Roman"/>
          <w:sz w:val="18"/>
          <w:szCs w:val="18"/>
        </w:rPr>
        <w:t xml:space="preserve">О.Е. </w:t>
      </w:r>
      <w:proofErr w:type="spellStart"/>
      <w:r w:rsidR="006B4511">
        <w:rPr>
          <w:rFonts w:ascii="Times New Roman" w:hAnsi="Times New Roman"/>
          <w:sz w:val="18"/>
          <w:szCs w:val="18"/>
        </w:rPr>
        <w:t>Осмоловская</w:t>
      </w:r>
      <w:proofErr w:type="spellEnd"/>
    </w:p>
    <w:sectPr w:rsidR="006B4511" w:rsidRPr="00851E10" w:rsidSect="001559E5">
      <w:headerReference w:type="default" r:id="rId8"/>
      <w:pgSz w:w="11906" w:h="16838" w:code="9"/>
      <w:pgMar w:top="397" w:right="567" w:bottom="397" w:left="706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F2" w:rsidRDefault="00A534F2" w:rsidP="00D868CA">
      <w:r>
        <w:separator/>
      </w:r>
    </w:p>
  </w:endnote>
  <w:endnote w:type="continuationSeparator" w:id="1">
    <w:p w:rsidR="00A534F2" w:rsidRDefault="00A534F2" w:rsidP="00D8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F2" w:rsidRDefault="00A534F2" w:rsidP="00D868CA">
      <w:r>
        <w:separator/>
      </w:r>
    </w:p>
  </w:footnote>
  <w:footnote w:type="continuationSeparator" w:id="1">
    <w:p w:rsidR="00A534F2" w:rsidRDefault="00A534F2" w:rsidP="00D8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C" w:rsidRPr="00D80BE4" w:rsidRDefault="00DB7C6C" w:rsidP="00CE4DE8">
    <w:pPr>
      <w:pStyle w:val="a6"/>
      <w:rPr>
        <w:lang w:val="en-US"/>
      </w:rPr>
    </w:pPr>
    <w:bookmarkStart w:id="55" w:name="title4"/>
    <w:bookmarkEnd w:id="55"/>
    <w:r>
      <w:rPr>
        <w:lang w:val="en-US"/>
      </w:rPr>
      <w:t xml:space="preserve">ОАО "КЛИМОВИЧСКИЙ КХП", </w:t>
    </w:r>
    <w:bookmarkStart w:id="56" w:name="year2"/>
    <w:bookmarkEnd w:id="56"/>
    <w:r>
      <w:rPr>
        <w:lang w:val="en-US"/>
      </w:rPr>
      <w:t xml:space="preserve">2021 </w:t>
    </w:r>
    <w:proofErr w:type="spellStart"/>
    <w:r>
      <w:rPr>
        <w:lang w:val="en-US"/>
      </w:rPr>
      <w:t>год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3"/>
  </w:num>
  <w:num w:numId="45">
    <w:abstractNumId w:val="24"/>
  </w:num>
  <w:num w:numId="46">
    <w:abstractNumId w:val="39"/>
  </w:num>
  <w:num w:numId="47">
    <w:abstractNumId w:val="15"/>
  </w:num>
  <w:num w:numId="48">
    <w:abstractNumId w:val="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91931"/>
    <w:rsid w:val="00001F79"/>
    <w:rsid w:val="0000307C"/>
    <w:rsid w:val="00003096"/>
    <w:rsid w:val="00003816"/>
    <w:rsid w:val="00003C31"/>
    <w:rsid w:val="0000550B"/>
    <w:rsid w:val="0000559F"/>
    <w:rsid w:val="00006511"/>
    <w:rsid w:val="00006D48"/>
    <w:rsid w:val="00007638"/>
    <w:rsid w:val="00012B2F"/>
    <w:rsid w:val="00014F85"/>
    <w:rsid w:val="00017AF2"/>
    <w:rsid w:val="00021D82"/>
    <w:rsid w:val="00024B6A"/>
    <w:rsid w:val="00031C9C"/>
    <w:rsid w:val="000324DA"/>
    <w:rsid w:val="0003354F"/>
    <w:rsid w:val="00033A1C"/>
    <w:rsid w:val="000346F3"/>
    <w:rsid w:val="000349C5"/>
    <w:rsid w:val="000352ED"/>
    <w:rsid w:val="00037EEA"/>
    <w:rsid w:val="000422C7"/>
    <w:rsid w:val="000431BB"/>
    <w:rsid w:val="00045B1C"/>
    <w:rsid w:val="00046641"/>
    <w:rsid w:val="000469DC"/>
    <w:rsid w:val="00046EB1"/>
    <w:rsid w:val="00047EFD"/>
    <w:rsid w:val="00050B08"/>
    <w:rsid w:val="00050BD3"/>
    <w:rsid w:val="00050F2E"/>
    <w:rsid w:val="00051677"/>
    <w:rsid w:val="0005296E"/>
    <w:rsid w:val="00052B87"/>
    <w:rsid w:val="000530BB"/>
    <w:rsid w:val="00053850"/>
    <w:rsid w:val="00054037"/>
    <w:rsid w:val="00060F03"/>
    <w:rsid w:val="0006360D"/>
    <w:rsid w:val="0006547D"/>
    <w:rsid w:val="00070204"/>
    <w:rsid w:val="000709F0"/>
    <w:rsid w:val="00071895"/>
    <w:rsid w:val="00071B74"/>
    <w:rsid w:val="0007244A"/>
    <w:rsid w:val="0007434E"/>
    <w:rsid w:val="00075958"/>
    <w:rsid w:val="00077409"/>
    <w:rsid w:val="0007759E"/>
    <w:rsid w:val="00081D6C"/>
    <w:rsid w:val="00082F99"/>
    <w:rsid w:val="00084B90"/>
    <w:rsid w:val="000907C3"/>
    <w:rsid w:val="00092AF4"/>
    <w:rsid w:val="000939AD"/>
    <w:rsid w:val="00094A4E"/>
    <w:rsid w:val="000A0C4C"/>
    <w:rsid w:val="000A5D15"/>
    <w:rsid w:val="000A64C3"/>
    <w:rsid w:val="000A6FBD"/>
    <w:rsid w:val="000B0380"/>
    <w:rsid w:val="000B151A"/>
    <w:rsid w:val="000B3538"/>
    <w:rsid w:val="000B421A"/>
    <w:rsid w:val="000C195C"/>
    <w:rsid w:val="000C4108"/>
    <w:rsid w:val="000C4C38"/>
    <w:rsid w:val="000C67AE"/>
    <w:rsid w:val="000C719A"/>
    <w:rsid w:val="000D0216"/>
    <w:rsid w:val="000D0B13"/>
    <w:rsid w:val="000D3B41"/>
    <w:rsid w:val="000D6481"/>
    <w:rsid w:val="000D7437"/>
    <w:rsid w:val="000D79BC"/>
    <w:rsid w:val="000D7C64"/>
    <w:rsid w:val="000E24B4"/>
    <w:rsid w:val="000E3F53"/>
    <w:rsid w:val="000E5436"/>
    <w:rsid w:val="000F1AA2"/>
    <w:rsid w:val="000F21B6"/>
    <w:rsid w:val="000F4486"/>
    <w:rsid w:val="000F5C1F"/>
    <w:rsid w:val="000F634F"/>
    <w:rsid w:val="000F708D"/>
    <w:rsid w:val="00103968"/>
    <w:rsid w:val="00104E3A"/>
    <w:rsid w:val="00105246"/>
    <w:rsid w:val="0010586B"/>
    <w:rsid w:val="00110231"/>
    <w:rsid w:val="0011032D"/>
    <w:rsid w:val="00110EBF"/>
    <w:rsid w:val="00111464"/>
    <w:rsid w:val="00112825"/>
    <w:rsid w:val="001130EA"/>
    <w:rsid w:val="00116CCE"/>
    <w:rsid w:val="00117E88"/>
    <w:rsid w:val="0012121E"/>
    <w:rsid w:val="001314F7"/>
    <w:rsid w:val="00132DBC"/>
    <w:rsid w:val="00133BA2"/>
    <w:rsid w:val="001343E9"/>
    <w:rsid w:val="00135A20"/>
    <w:rsid w:val="00136151"/>
    <w:rsid w:val="0013798A"/>
    <w:rsid w:val="00142C71"/>
    <w:rsid w:val="00142D91"/>
    <w:rsid w:val="00142E2B"/>
    <w:rsid w:val="00143632"/>
    <w:rsid w:val="00145476"/>
    <w:rsid w:val="00146C09"/>
    <w:rsid w:val="00150C4A"/>
    <w:rsid w:val="001519E6"/>
    <w:rsid w:val="00153869"/>
    <w:rsid w:val="00154E01"/>
    <w:rsid w:val="001559E5"/>
    <w:rsid w:val="00155F63"/>
    <w:rsid w:val="00162572"/>
    <w:rsid w:val="00166621"/>
    <w:rsid w:val="00170C17"/>
    <w:rsid w:val="001724D4"/>
    <w:rsid w:val="00173AE0"/>
    <w:rsid w:val="00174BD5"/>
    <w:rsid w:val="00181AD3"/>
    <w:rsid w:val="00183675"/>
    <w:rsid w:val="001854D0"/>
    <w:rsid w:val="00185C0D"/>
    <w:rsid w:val="00185E16"/>
    <w:rsid w:val="0018621E"/>
    <w:rsid w:val="00186247"/>
    <w:rsid w:val="00196C79"/>
    <w:rsid w:val="001A05E2"/>
    <w:rsid w:val="001A1617"/>
    <w:rsid w:val="001A4113"/>
    <w:rsid w:val="001A4376"/>
    <w:rsid w:val="001A466B"/>
    <w:rsid w:val="001A5FAB"/>
    <w:rsid w:val="001A6B15"/>
    <w:rsid w:val="001A7CED"/>
    <w:rsid w:val="001B09A1"/>
    <w:rsid w:val="001B419A"/>
    <w:rsid w:val="001B4E59"/>
    <w:rsid w:val="001B5CCF"/>
    <w:rsid w:val="001B62A7"/>
    <w:rsid w:val="001B693E"/>
    <w:rsid w:val="001B7AEC"/>
    <w:rsid w:val="001B7DFC"/>
    <w:rsid w:val="001C2062"/>
    <w:rsid w:val="001C30CA"/>
    <w:rsid w:val="001C77C9"/>
    <w:rsid w:val="001C7864"/>
    <w:rsid w:val="001D0481"/>
    <w:rsid w:val="001D182D"/>
    <w:rsid w:val="001D2CA9"/>
    <w:rsid w:val="001D55AE"/>
    <w:rsid w:val="001D5DF8"/>
    <w:rsid w:val="001D6131"/>
    <w:rsid w:val="001D65C0"/>
    <w:rsid w:val="001D6F3D"/>
    <w:rsid w:val="001E033A"/>
    <w:rsid w:val="001E2A58"/>
    <w:rsid w:val="001E5253"/>
    <w:rsid w:val="001E5BE8"/>
    <w:rsid w:val="001E5C14"/>
    <w:rsid w:val="001E711F"/>
    <w:rsid w:val="001F0441"/>
    <w:rsid w:val="001F352D"/>
    <w:rsid w:val="001F53F2"/>
    <w:rsid w:val="001F722C"/>
    <w:rsid w:val="001F7715"/>
    <w:rsid w:val="002007C8"/>
    <w:rsid w:val="002021BD"/>
    <w:rsid w:val="00202406"/>
    <w:rsid w:val="0020497A"/>
    <w:rsid w:val="002053EF"/>
    <w:rsid w:val="00206B90"/>
    <w:rsid w:val="00206E17"/>
    <w:rsid w:val="00211941"/>
    <w:rsid w:val="00211CE0"/>
    <w:rsid w:val="0021595A"/>
    <w:rsid w:val="00215D61"/>
    <w:rsid w:val="00216370"/>
    <w:rsid w:val="00217B80"/>
    <w:rsid w:val="00220198"/>
    <w:rsid w:val="00220686"/>
    <w:rsid w:val="00221C46"/>
    <w:rsid w:val="00227984"/>
    <w:rsid w:val="00235A41"/>
    <w:rsid w:val="002370F4"/>
    <w:rsid w:val="0024027E"/>
    <w:rsid w:val="00245185"/>
    <w:rsid w:val="002455AC"/>
    <w:rsid w:val="00247DE9"/>
    <w:rsid w:val="0025040F"/>
    <w:rsid w:val="00250C71"/>
    <w:rsid w:val="002516D6"/>
    <w:rsid w:val="00254ACA"/>
    <w:rsid w:val="00254B4C"/>
    <w:rsid w:val="002563B0"/>
    <w:rsid w:val="00262B13"/>
    <w:rsid w:val="0026388B"/>
    <w:rsid w:val="00264CD8"/>
    <w:rsid w:val="00265192"/>
    <w:rsid w:val="00265301"/>
    <w:rsid w:val="002670BB"/>
    <w:rsid w:val="002673A1"/>
    <w:rsid w:val="0026779D"/>
    <w:rsid w:val="00267EBC"/>
    <w:rsid w:val="002757E4"/>
    <w:rsid w:val="00276EA6"/>
    <w:rsid w:val="00277A60"/>
    <w:rsid w:val="00281CD7"/>
    <w:rsid w:val="002826B0"/>
    <w:rsid w:val="00282C11"/>
    <w:rsid w:val="00284444"/>
    <w:rsid w:val="00285275"/>
    <w:rsid w:val="00286343"/>
    <w:rsid w:val="002871DE"/>
    <w:rsid w:val="00291736"/>
    <w:rsid w:val="0029176C"/>
    <w:rsid w:val="00294272"/>
    <w:rsid w:val="0029532E"/>
    <w:rsid w:val="00295DA5"/>
    <w:rsid w:val="0029660B"/>
    <w:rsid w:val="00296DD9"/>
    <w:rsid w:val="002A3B9F"/>
    <w:rsid w:val="002A40A2"/>
    <w:rsid w:val="002A564A"/>
    <w:rsid w:val="002A5EF5"/>
    <w:rsid w:val="002A7685"/>
    <w:rsid w:val="002B0121"/>
    <w:rsid w:val="002B0886"/>
    <w:rsid w:val="002B0DD6"/>
    <w:rsid w:val="002B3B2F"/>
    <w:rsid w:val="002B57E0"/>
    <w:rsid w:val="002B5EA3"/>
    <w:rsid w:val="002B6860"/>
    <w:rsid w:val="002C1B9D"/>
    <w:rsid w:val="002C294A"/>
    <w:rsid w:val="002C43A0"/>
    <w:rsid w:val="002C547E"/>
    <w:rsid w:val="002C6378"/>
    <w:rsid w:val="002D2142"/>
    <w:rsid w:val="002D36B8"/>
    <w:rsid w:val="002D51CF"/>
    <w:rsid w:val="002D5869"/>
    <w:rsid w:val="002E162E"/>
    <w:rsid w:val="002E1FC8"/>
    <w:rsid w:val="002E2AB2"/>
    <w:rsid w:val="002E6050"/>
    <w:rsid w:val="002E655A"/>
    <w:rsid w:val="002F2857"/>
    <w:rsid w:val="002F31DF"/>
    <w:rsid w:val="002F4366"/>
    <w:rsid w:val="002F4427"/>
    <w:rsid w:val="002F5199"/>
    <w:rsid w:val="00300C11"/>
    <w:rsid w:val="00301926"/>
    <w:rsid w:val="00303126"/>
    <w:rsid w:val="00305A35"/>
    <w:rsid w:val="00311BDF"/>
    <w:rsid w:val="00312337"/>
    <w:rsid w:val="003129F6"/>
    <w:rsid w:val="00317013"/>
    <w:rsid w:val="003207F6"/>
    <w:rsid w:val="00321E87"/>
    <w:rsid w:val="00323498"/>
    <w:rsid w:val="00324BF1"/>
    <w:rsid w:val="00326122"/>
    <w:rsid w:val="003272D0"/>
    <w:rsid w:val="00330806"/>
    <w:rsid w:val="003310ED"/>
    <w:rsid w:val="00333B05"/>
    <w:rsid w:val="003414BC"/>
    <w:rsid w:val="00341540"/>
    <w:rsid w:val="00343806"/>
    <w:rsid w:val="0034568B"/>
    <w:rsid w:val="00345E71"/>
    <w:rsid w:val="003505E9"/>
    <w:rsid w:val="0035168C"/>
    <w:rsid w:val="003548F2"/>
    <w:rsid w:val="00356502"/>
    <w:rsid w:val="003570F4"/>
    <w:rsid w:val="00362A17"/>
    <w:rsid w:val="00363485"/>
    <w:rsid w:val="00364559"/>
    <w:rsid w:val="003653F8"/>
    <w:rsid w:val="0036678B"/>
    <w:rsid w:val="00371A24"/>
    <w:rsid w:val="0037330F"/>
    <w:rsid w:val="0037610F"/>
    <w:rsid w:val="003764BD"/>
    <w:rsid w:val="00376FF8"/>
    <w:rsid w:val="00381690"/>
    <w:rsid w:val="003825A5"/>
    <w:rsid w:val="00382812"/>
    <w:rsid w:val="0038692D"/>
    <w:rsid w:val="0039039B"/>
    <w:rsid w:val="0039511E"/>
    <w:rsid w:val="00396181"/>
    <w:rsid w:val="003968D6"/>
    <w:rsid w:val="00397BB0"/>
    <w:rsid w:val="003A041D"/>
    <w:rsid w:val="003A4111"/>
    <w:rsid w:val="003A41F1"/>
    <w:rsid w:val="003A435A"/>
    <w:rsid w:val="003A6A64"/>
    <w:rsid w:val="003B07AD"/>
    <w:rsid w:val="003B17E1"/>
    <w:rsid w:val="003B727D"/>
    <w:rsid w:val="003C2104"/>
    <w:rsid w:val="003C309E"/>
    <w:rsid w:val="003C3484"/>
    <w:rsid w:val="003C362B"/>
    <w:rsid w:val="003C423D"/>
    <w:rsid w:val="003C57FF"/>
    <w:rsid w:val="003C6222"/>
    <w:rsid w:val="003D1598"/>
    <w:rsid w:val="003D49CD"/>
    <w:rsid w:val="003D6330"/>
    <w:rsid w:val="003D7AC9"/>
    <w:rsid w:val="003E03DB"/>
    <w:rsid w:val="003E0615"/>
    <w:rsid w:val="003E0CA2"/>
    <w:rsid w:val="003E1D4A"/>
    <w:rsid w:val="003E2C7D"/>
    <w:rsid w:val="003F2DAA"/>
    <w:rsid w:val="003F30A7"/>
    <w:rsid w:val="003F319D"/>
    <w:rsid w:val="003F3695"/>
    <w:rsid w:val="003F3736"/>
    <w:rsid w:val="00400BAB"/>
    <w:rsid w:val="00402BA9"/>
    <w:rsid w:val="00402D14"/>
    <w:rsid w:val="0040485E"/>
    <w:rsid w:val="004059CF"/>
    <w:rsid w:val="00412EBA"/>
    <w:rsid w:val="004144D1"/>
    <w:rsid w:val="00415619"/>
    <w:rsid w:val="00416DC8"/>
    <w:rsid w:val="00417337"/>
    <w:rsid w:val="00421DBA"/>
    <w:rsid w:val="004230A6"/>
    <w:rsid w:val="00424BD8"/>
    <w:rsid w:val="00426171"/>
    <w:rsid w:val="00427676"/>
    <w:rsid w:val="0043182D"/>
    <w:rsid w:val="00432770"/>
    <w:rsid w:val="00436EA0"/>
    <w:rsid w:val="004410A2"/>
    <w:rsid w:val="00442CF1"/>
    <w:rsid w:val="004444D6"/>
    <w:rsid w:val="0044454E"/>
    <w:rsid w:val="0044529E"/>
    <w:rsid w:val="00445A52"/>
    <w:rsid w:val="00454E5E"/>
    <w:rsid w:val="0045540D"/>
    <w:rsid w:val="00455D75"/>
    <w:rsid w:val="004575CD"/>
    <w:rsid w:val="004603CC"/>
    <w:rsid w:val="004643C4"/>
    <w:rsid w:val="00465FE2"/>
    <w:rsid w:val="00466A5F"/>
    <w:rsid w:val="004703DB"/>
    <w:rsid w:val="00471234"/>
    <w:rsid w:val="00471A63"/>
    <w:rsid w:val="00472628"/>
    <w:rsid w:val="004726AF"/>
    <w:rsid w:val="004726CF"/>
    <w:rsid w:val="00473B8E"/>
    <w:rsid w:val="00476D28"/>
    <w:rsid w:val="004773BF"/>
    <w:rsid w:val="004776E5"/>
    <w:rsid w:val="00480B26"/>
    <w:rsid w:val="00480F2D"/>
    <w:rsid w:val="00481658"/>
    <w:rsid w:val="00483B92"/>
    <w:rsid w:val="0048431B"/>
    <w:rsid w:val="00485599"/>
    <w:rsid w:val="00493507"/>
    <w:rsid w:val="00494CBE"/>
    <w:rsid w:val="00495D77"/>
    <w:rsid w:val="004975AF"/>
    <w:rsid w:val="004A1731"/>
    <w:rsid w:val="004A3313"/>
    <w:rsid w:val="004A3E7E"/>
    <w:rsid w:val="004A41E8"/>
    <w:rsid w:val="004A4B84"/>
    <w:rsid w:val="004A7897"/>
    <w:rsid w:val="004A7FF9"/>
    <w:rsid w:val="004B0006"/>
    <w:rsid w:val="004B3E05"/>
    <w:rsid w:val="004B4317"/>
    <w:rsid w:val="004B463D"/>
    <w:rsid w:val="004C0B1E"/>
    <w:rsid w:val="004C2928"/>
    <w:rsid w:val="004C6199"/>
    <w:rsid w:val="004C6BF2"/>
    <w:rsid w:val="004C77B2"/>
    <w:rsid w:val="004D0AAE"/>
    <w:rsid w:val="004D0FDA"/>
    <w:rsid w:val="004D1576"/>
    <w:rsid w:val="004D28D7"/>
    <w:rsid w:val="004D2D3D"/>
    <w:rsid w:val="004D2D96"/>
    <w:rsid w:val="004D3FC5"/>
    <w:rsid w:val="004D68B9"/>
    <w:rsid w:val="004D718B"/>
    <w:rsid w:val="004E0712"/>
    <w:rsid w:val="004E2008"/>
    <w:rsid w:val="004E3640"/>
    <w:rsid w:val="004E4FDB"/>
    <w:rsid w:val="004E59AD"/>
    <w:rsid w:val="004E6147"/>
    <w:rsid w:val="004E71BB"/>
    <w:rsid w:val="004F3D2E"/>
    <w:rsid w:val="004F40A1"/>
    <w:rsid w:val="004F41BF"/>
    <w:rsid w:val="004F4994"/>
    <w:rsid w:val="00502BF5"/>
    <w:rsid w:val="005075F8"/>
    <w:rsid w:val="0051009F"/>
    <w:rsid w:val="00521424"/>
    <w:rsid w:val="00522B4F"/>
    <w:rsid w:val="00522F05"/>
    <w:rsid w:val="00523DB8"/>
    <w:rsid w:val="00524B9D"/>
    <w:rsid w:val="005254A9"/>
    <w:rsid w:val="00530DFB"/>
    <w:rsid w:val="005318F3"/>
    <w:rsid w:val="005342DD"/>
    <w:rsid w:val="005343BC"/>
    <w:rsid w:val="00535A08"/>
    <w:rsid w:val="00541F44"/>
    <w:rsid w:val="00542D4C"/>
    <w:rsid w:val="00543090"/>
    <w:rsid w:val="00543D97"/>
    <w:rsid w:val="00544BD3"/>
    <w:rsid w:val="00545198"/>
    <w:rsid w:val="00545ED9"/>
    <w:rsid w:val="00550715"/>
    <w:rsid w:val="00552AFA"/>
    <w:rsid w:val="00557924"/>
    <w:rsid w:val="00557B3D"/>
    <w:rsid w:val="00560C09"/>
    <w:rsid w:val="005620EA"/>
    <w:rsid w:val="005626BE"/>
    <w:rsid w:val="005627F9"/>
    <w:rsid w:val="00564407"/>
    <w:rsid w:val="00564F51"/>
    <w:rsid w:val="00566246"/>
    <w:rsid w:val="00572F2F"/>
    <w:rsid w:val="00573CC3"/>
    <w:rsid w:val="0057459A"/>
    <w:rsid w:val="00581E85"/>
    <w:rsid w:val="00581F7C"/>
    <w:rsid w:val="0058217A"/>
    <w:rsid w:val="005920D0"/>
    <w:rsid w:val="0059244B"/>
    <w:rsid w:val="005946BA"/>
    <w:rsid w:val="00594C10"/>
    <w:rsid w:val="00595C98"/>
    <w:rsid w:val="00596A8A"/>
    <w:rsid w:val="00597C6D"/>
    <w:rsid w:val="005A0250"/>
    <w:rsid w:val="005A1ADB"/>
    <w:rsid w:val="005A255C"/>
    <w:rsid w:val="005A3E52"/>
    <w:rsid w:val="005A5330"/>
    <w:rsid w:val="005A6713"/>
    <w:rsid w:val="005A6EC9"/>
    <w:rsid w:val="005B06B2"/>
    <w:rsid w:val="005B0E7B"/>
    <w:rsid w:val="005B299C"/>
    <w:rsid w:val="005B2E9A"/>
    <w:rsid w:val="005B6673"/>
    <w:rsid w:val="005B7AB6"/>
    <w:rsid w:val="005C153A"/>
    <w:rsid w:val="005C2E4C"/>
    <w:rsid w:val="005C5B1D"/>
    <w:rsid w:val="005C7DB2"/>
    <w:rsid w:val="005C7EE0"/>
    <w:rsid w:val="005D0ACE"/>
    <w:rsid w:val="005D1DC6"/>
    <w:rsid w:val="005D203C"/>
    <w:rsid w:val="005D4322"/>
    <w:rsid w:val="005D4C21"/>
    <w:rsid w:val="005E0023"/>
    <w:rsid w:val="005E2248"/>
    <w:rsid w:val="005E2F63"/>
    <w:rsid w:val="005E4086"/>
    <w:rsid w:val="005E625E"/>
    <w:rsid w:val="005E6FC8"/>
    <w:rsid w:val="005F249E"/>
    <w:rsid w:val="005F6E7F"/>
    <w:rsid w:val="00600E51"/>
    <w:rsid w:val="006013DD"/>
    <w:rsid w:val="00603836"/>
    <w:rsid w:val="00604538"/>
    <w:rsid w:val="00604EF0"/>
    <w:rsid w:val="006061FE"/>
    <w:rsid w:val="0061148C"/>
    <w:rsid w:val="006126E7"/>
    <w:rsid w:val="00613C42"/>
    <w:rsid w:val="00614D30"/>
    <w:rsid w:val="00616C18"/>
    <w:rsid w:val="00617546"/>
    <w:rsid w:val="00623B78"/>
    <w:rsid w:val="00623DB7"/>
    <w:rsid w:val="00624DDD"/>
    <w:rsid w:val="0062578D"/>
    <w:rsid w:val="00626310"/>
    <w:rsid w:val="00626BDE"/>
    <w:rsid w:val="00633290"/>
    <w:rsid w:val="00636575"/>
    <w:rsid w:val="006368CA"/>
    <w:rsid w:val="00637C1F"/>
    <w:rsid w:val="00637DD8"/>
    <w:rsid w:val="00642260"/>
    <w:rsid w:val="0064314F"/>
    <w:rsid w:val="006435A3"/>
    <w:rsid w:val="00643F20"/>
    <w:rsid w:val="0065091D"/>
    <w:rsid w:val="00655D02"/>
    <w:rsid w:val="00657C73"/>
    <w:rsid w:val="00657F55"/>
    <w:rsid w:val="00661474"/>
    <w:rsid w:val="006615CC"/>
    <w:rsid w:val="00662332"/>
    <w:rsid w:val="00664F9E"/>
    <w:rsid w:val="00666018"/>
    <w:rsid w:val="006665DE"/>
    <w:rsid w:val="006673A8"/>
    <w:rsid w:val="0067063D"/>
    <w:rsid w:val="006722FA"/>
    <w:rsid w:val="00672AE1"/>
    <w:rsid w:val="006735B0"/>
    <w:rsid w:val="00674088"/>
    <w:rsid w:val="0067463A"/>
    <w:rsid w:val="006754B2"/>
    <w:rsid w:val="00675DE5"/>
    <w:rsid w:val="00677818"/>
    <w:rsid w:val="006802AE"/>
    <w:rsid w:val="00680BD8"/>
    <w:rsid w:val="006830C3"/>
    <w:rsid w:val="00684A4B"/>
    <w:rsid w:val="0068698F"/>
    <w:rsid w:val="0069118F"/>
    <w:rsid w:val="00691931"/>
    <w:rsid w:val="00694473"/>
    <w:rsid w:val="006A1EE4"/>
    <w:rsid w:val="006A2172"/>
    <w:rsid w:val="006A26AA"/>
    <w:rsid w:val="006A41B7"/>
    <w:rsid w:val="006A77DC"/>
    <w:rsid w:val="006A785A"/>
    <w:rsid w:val="006A7D9F"/>
    <w:rsid w:val="006B4511"/>
    <w:rsid w:val="006C5510"/>
    <w:rsid w:val="006D18CB"/>
    <w:rsid w:val="006D2CE9"/>
    <w:rsid w:val="006D4180"/>
    <w:rsid w:val="006D4BB0"/>
    <w:rsid w:val="006D5247"/>
    <w:rsid w:val="006D596F"/>
    <w:rsid w:val="006D5C45"/>
    <w:rsid w:val="006D631B"/>
    <w:rsid w:val="006D76A0"/>
    <w:rsid w:val="006E09C2"/>
    <w:rsid w:val="006E491D"/>
    <w:rsid w:val="006E79BB"/>
    <w:rsid w:val="006E7BC5"/>
    <w:rsid w:val="006F0323"/>
    <w:rsid w:val="006F1284"/>
    <w:rsid w:val="006F45BC"/>
    <w:rsid w:val="006F7E0A"/>
    <w:rsid w:val="00701BDA"/>
    <w:rsid w:val="00701BFF"/>
    <w:rsid w:val="0070269A"/>
    <w:rsid w:val="0070609E"/>
    <w:rsid w:val="00706C24"/>
    <w:rsid w:val="00712B97"/>
    <w:rsid w:val="00713660"/>
    <w:rsid w:val="00713ECD"/>
    <w:rsid w:val="00714375"/>
    <w:rsid w:val="00715CD6"/>
    <w:rsid w:val="00717D55"/>
    <w:rsid w:val="007215B5"/>
    <w:rsid w:val="007234EF"/>
    <w:rsid w:val="0072581D"/>
    <w:rsid w:val="0072731B"/>
    <w:rsid w:val="007273A5"/>
    <w:rsid w:val="007301E5"/>
    <w:rsid w:val="00730961"/>
    <w:rsid w:val="00734EA7"/>
    <w:rsid w:val="007377BC"/>
    <w:rsid w:val="00742062"/>
    <w:rsid w:val="0074493A"/>
    <w:rsid w:val="00746C90"/>
    <w:rsid w:val="00750B21"/>
    <w:rsid w:val="00752C83"/>
    <w:rsid w:val="00754647"/>
    <w:rsid w:val="00754E43"/>
    <w:rsid w:val="007559DB"/>
    <w:rsid w:val="00755BEC"/>
    <w:rsid w:val="00761BE2"/>
    <w:rsid w:val="00762B6B"/>
    <w:rsid w:val="00763E40"/>
    <w:rsid w:val="00764178"/>
    <w:rsid w:val="00766654"/>
    <w:rsid w:val="00770A3E"/>
    <w:rsid w:val="00771518"/>
    <w:rsid w:val="00771EC8"/>
    <w:rsid w:val="007751EE"/>
    <w:rsid w:val="007751F3"/>
    <w:rsid w:val="00775462"/>
    <w:rsid w:val="00780BB8"/>
    <w:rsid w:val="007810CB"/>
    <w:rsid w:val="0078171F"/>
    <w:rsid w:val="00781B90"/>
    <w:rsid w:val="00784670"/>
    <w:rsid w:val="007859F5"/>
    <w:rsid w:val="007868F6"/>
    <w:rsid w:val="007874CC"/>
    <w:rsid w:val="0079051C"/>
    <w:rsid w:val="0079148C"/>
    <w:rsid w:val="00792FD8"/>
    <w:rsid w:val="00793246"/>
    <w:rsid w:val="007935D9"/>
    <w:rsid w:val="00793803"/>
    <w:rsid w:val="00794941"/>
    <w:rsid w:val="00795A96"/>
    <w:rsid w:val="007967BF"/>
    <w:rsid w:val="00796E17"/>
    <w:rsid w:val="007972BC"/>
    <w:rsid w:val="00797C34"/>
    <w:rsid w:val="007A02B0"/>
    <w:rsid w:val="007A2781"/>
    <w:rsid w:val="007A5BD9"/>
    <w:rsid w:val="007A60E2"/>
    <w:rsid w:val="007B1A1B"/>
    <w:rsid w:val="007B3702"/>
    <w:rsid w:val="007C0C19"/>
    <w:rsid w:val="007C1624"/>
    <w:rsid w:val="007C1CC1"/>
    <w:rsid w:val="007C1F78"/>
    <w:rsid w:val="007C27F4"/>
    <w:rsid w:val="007C5CDA"/>
    <w:rsid w:val="007D0EEC"/>
    <w:rsid w:val="007D33DD"/>
    <w:rsid w:val="007D5D2F"/>
    <w:rsid w:val="007E0CD4"/>
    <w:rsid w:val="007E5A8B"/>
    <w:rsid w:val="007F2A56"/>
    <w:rsid w:val="007F73D2"/>
    <w:rsid w:val="007F7DEF"/>
    <w:rsid w:val="00804EC8"/>
    <w:rsid w:val="008053A7"/>
    <w:rsid w:val="00807F3D"/>
    <w:rsid w:val="008119A6"/>
    <w:rsid w:val="0081292B"/>
    <w:rsid w:val="008164AD"/>
    <w:rsid w:val="008172A5"/>
    <w:rsid w:val="008209B4"/>
    <w:rsid w:val="008220CD"/>
    <w:rsid w:val="00823E9B"/>
    <w:rsid w:val="0082530E"/>
    <w:rsid w:val="008259B2"/>
    <w:rsid w:val="00834D26"/>
    <w:rsid w:val="00836A80"/>
    <w:rsid w:val="00841102"/>
    <w:rsid w:val="0084514C"/>
    <w:rsid w:val="00845572"/>
    <w:rsid w:val="00845C3A"/>
    <w:rsid w:val="00851E10"/>
    <w:rsid w:val="00854E75"/>
    <w:rsid w:val="008565B2"/>
    <w:rsid w:val="00860CFF"/>
    <w:rsid w:val="00861EF8"/>
    <w:rsid w:val="00863913"/>
    <w:rsid w:val="00867EAB"/>
    <w:rsid w:val="00870BDD"/>
    <w:rsid w:val="00871A3F"/>
    <w:rsid w:val="008738CB"/>
    <w:rsid w:val="0087486F"/>
    <w:rsid w:val="00876E02"/>
    <w:rsid w:val="00880117"/>
    <w:rsid w:val="00881CB2"/>
    <w:rsid w:val="008820D3"/>
    <w:rsid w:val="00883384"/>
    <w:rsid w:val="00885DE2"/>
    <w:rsid w:val="0088672A"/>
    <w:rsid w:val="008918C6"/>
    <w:rsid w:val="008919CD"/>
    <w:rsid w:val="008926AD"/>
    <w:rsid w:val="008935CE"/>
    <w:rsid w:val="00894425"/>
    <w:rsid w:val="008950D2"/>
    <w:rsid w:val="00897CD2"/>
    <w:rsid w:val="008A00C6"/>
    <w:rsid w:val="008A089F"/>
    <w:rsid w:val="008A13A8"/>
    <w:rsid w:val="008A44A2"/>
    <w:rsid w:val="008A4F39"/>
    <w:rsid w:val="008A73DC"/>
    <w:rsid w:val="008A7C6C"/>
    <w:rsid w:val="008B2FE4"/>
    <w:rsid w:val="008B34B2"/>
    <w:rsid w:val="008B4B5D"/>
    <w:rsid w:val="008B6B35"/>
    <w:rsid w:val="008C2832"/>
    <w:rsid w:val="008C367D"/>
    <w:rsid w:val="008C60BB"/>
    <w:rsid w:val="008C6616"/>
    <w:rsid w:val="008C793D"/>
    <w:rsid w:val="008C798C"/>
    <w:rsid w:val="008D3C53"/>
    <w:rsid w:val="008D4AFD"/>
    <w:rsid w:val="008D6F27"/>
    <w:rsid w:val="008E1C3F"/>
    <w:rsid w:val="008E2BE3"/>
    <w:rsid w:val="008E31AA"/>
    <w:rsid w:val="008E7E95"/>
    <w:rsid w:val="008E7F3B"/>
    <w:rsid w:val="008F57A4"/>
    <w:rsid w:val="008F5D38"/>
    <w:rsid w:val="008F5F10"/>
    <w:rsid w:val="009010EC"/>
    <w:rsid w:val="00901440"/>
    <w:rsid w:val="00902E19"/>
    <w:rsid w:val="0090639E"/>
    <w:rsid w:val="00907088"/>
    <w:rsid w:val="00907952"/>
    <w:rsid w:val="0091016B"/>
    <w:rsid w:val="009122DD"/>
    <w:rsid w:val="009159F5"/>
    <w:rsid w:val="00917A9F"/>
    <w:rsid w:val="00921755"/>
    <w:rsid w:val="0092278D"/>
    <w:rsid w:val="00923CFC"/>
    <w:rsid w:val="00923D2F"/>
    <w:rsid w:val="00925722"/>
    <w:rsid w:val="00932E35"/>
    <w:rsid w:val="009353B4"/>
    <w:rsid w:val="009367E0"/>
    <w:rsid w:val="009375A3"/>
    <w:rsid w:val="0094024F"/>
    <w:rsid w:val="00942689"/>
    <w:rsid w:val="009453AE"/>
    <w:rsid w:val="009464FF"/>
    <w:rsid w:val="00946667"/>
    <w:rsid w:val="00950287"/>
    <w:rsid w:val="00950CB0"/>
    <w:rsid w:val="0095269F"/>
    <w:rsid w:val="00965094"/>
    <w:rsid w:val="009663F6"/>
    <w:rsid w:val="00966FAA"/>
    <w:rsid w:val="00967243"/>
    <w:rsid w:val="00970E5C"/>
    <w:rsid w:val="00972703"/>
    <w:rsid w:val="0097341C"/>
    <w:rsid w:val="009735EF"/>
    <w:rsid w:val="00986BB7"/>
    <w:rsid w:val="009878EB"/>
    <w:rsid w:val="009879CA"/>
    <w:rsid w:val="00995A12"/>
    <w:rsid w:val="009973C7"/>
    <w:rsid w:val="00997EBE"/>
    <w:rsid w:val="009A0246"/>
    <w:rsid w:val="009A0CF7"/>
    <w:rsid w:val="009A38FF"/>
    <w:rsid w:val="009A3E24"/>
    <w:rsid w:val="009A5F56"/>
    <w:rsid w:val="009A6358"/>
    <w:rsid w:val="009B082C"/>
    <w:rsid w:val="009B1C6C"/>
    <w:rsid w:val="009B35D5"/>
    <w:rsid w:val="009B427D"/>
    <w:rsid w:val="009B4BAD"/>
    <w:rsid w:val="009B5AF8"/>
    <w:rsid w:val="009C092B"/>
    <w:rsid w:val="009C43B8"/>
    <w:rsid w:val="009C5669"/>
    <w:rsid w:val="009C6773"/>
    <w:rsid w:val="009C6A7D"/>
    <w:rsid w:val="009C78F7"/>
    <w:rsid w:val="009D136C"/>
    <w:rsid w:val="009D2F7C"/>
    <w:rsid w:val="009D3A6B"/>
    <w:rsid w:val="009D52EC"/>
    <w:rsid w:val="009D7410"/>
    <w:rsid w:val="009E0760"/>
    <w:rsid w:val="009E2856"/>
    <w:rsid w:val="009E7B15"/>
    <w:rsid w:val="009F0188"/>
    <w:rsid w:val="009F1C1B"/>
    <w:rsid w:val="009F5F06"/>
    <w:rsid w:val="00A003E6"/>
    <w:rsid w:val="00A019D1"/>
    <w:rsid w:val="00A05793"/>
    <w:rsid w:val="00A05F00"/>
    <w:rsid w:val="00A12317"/>
    <w:rsid w:val="00A12463"/>
    <w:rsid w:val="00A12E2F"/>
    <w:rsid w:val="00A13DEC"/>
    <w:rsid w:val="00A14772"/>
    <w:rsid w:val="00A21442"/>
    <w:rsid w:val="00A24A5F"/>
    <w:rsid w:val="00A25C15"/>
    <w:rsid w:val="00A2614E"/>
    <w:rsid w:val="00A33729"/>
    <w:rsid w:val="00A338FD"/>
    <w:rsid w:val="00A33CF9"/>
    <w:rsid w:val="00A34B14"/>
    <w:rsid w:val="00A350B3"/>
    <w:rsid w:val="00A36409"/>
    <w:rsid w:val="00A36B77"/>
    <w:rsid w:val="00A410DC"/>
    <w:rsid w:val="00A41C22"/>
    <w:rsid w:val="00A50601"/>
    <w:rsid w:val="00A534F2"/>
    <w:rsid w:val="00A53ED0"/>
    <w:rsid w:val="00A5645A"/>
    <w:rsid w:val="00A57223"/>
    <w:rsid w:val="00A604C3"/>
    <w:rsid w:val="00A60E05"/>
    <w:rsid w:val="00A61CB7"/>
    <w:rsid w:val="00A6342A"/>
    <w:rsid w:val="00A63512"/>
    <w:rsid w:val="00A6448A"/>
    <w:rsid w:val="00A6588D"/>
    <w:rsid w:val="00A667FB"/>
    <w:rsid w:val="00A712A7"/>
    <w:rsid w:val="00A7216A"/>
    <w:rsid w:val="00A7551F"/>
    <w:rsid w:val="00A77C06"/>
    <w:rsid w:val="00A77E3C"/>
    <w:rsid w:val="00A8002C"/>
    <w:rsid w:val="00A8105E"/>
    <w:rsid w:val="00A812C9"/>
    <w:rsid w:val="00A834B5"/>
    <w:rsid w:val="00A84358"/>
    <w:rsid w:val="00A86777"/>
    <w:rsid w:val="00A872FC"/>
    <w:rsid w:val="00A9699E"/>
    <w:rsid w:val="00AA075C"/>
    <w:rsid w:val="00AA094C"/>
    <w:rsid w:val="00AA42AF"/>
    <w:rsid w:val="00AA4B48"/>
    <w:rsid w:val="00AA4BE2"/>
    <w:rsid w:val="00AA6FE2"/>
    <w:rsid w:val="00AA772D"/>
    <w:rsid w:val="00AB3309"/>
    <w:rsid w:val="00AB3708"/>
    <w:rsid w:val="00AC06A3"/>
    <w:rsid w:val="00AC453C"/>
    <w:rsid w:val="00AC55F6"/>
    <w:rsid w:val="00AD0814"/>
    <w:rsid w:val="00AD0BB7"/>
    <w:rsid w:val="00AD2CDC"/>
    <w:rsid w:val="00AD3339"/>
    <w:rsid w:val="00AD3C2B"/>
    <w:rsid w:val="00AD5573"/>
    <w:rsid w:val="00AE39D8"/>
    <w:rsid w:val="00AE4390"/>
    <w:rsid w:val="00AE60F8"/>
    <w:rsid w:val="00AE6891"/>
    <w:rsid w:val="00AE72E5"/>
    <w:rsid w:val="00AE7582"/>
    <w:rsid w:val="00AF0FCA"/>
    <w:rsid w:val="00AF1FB3"/>
    <w:rsid w:val="00AF2C5F"/>
    <w:rsid w:val="00AF4D9A"/>
    <w:rsid w:val="00AF5570"/>
    <w:rsid w:val="00AF700B"/>
    <w:rsid w:val="00B0117B"/>
    <w:rsid w:val="00B0151E"/>
    <w:rsid w:val="00B055A4"/>
    <w:rsid w:val="00B056C4"/>
    <w:rsid w:val="00B06D1B"/>
    <w:rsid w:val="00B10A28"/>
    <w:rsid w:val="00B16F4F"/>
    <w:rsid w:val="00B23D75"/>
    <w:rsid w:val="00B25D72"/>
    <w:rsid w:val="00B26415"/>
    <w:rsid w:val="00B27AA0"/>
    <w:rsid w:val="00B318F8"/>
    <w:rsid w:val="00B33DBC"/>
    <w:rsid w:val="00B33E6B"/>
    <w:rsid w:val="00B34093"/>
    <w:rsid w:val="00B3446C"/>
    <w:rsid w:val="00B34C40"/>
    <w:rsid w:val="00B3593A"/>
    <w:rsid w:val="00B41B68"/>
    <w:rsid w:val="00B446DD"/>
    <w:rsid w:val="00B44E62"/>
    <w:rsid w:val="00B46A38"/>
    <w:rsid w:val="00B47368"/>
    <w:rsid w:val="00B4788E"/>
    <w:rsid w:val="00B525AF"/>
    <w:rsid w:val="00B5364F"/>
    <w:rsid w:val="00B54D67"/>
    <w:rsid w:val="00B5582C"/>
    <w:rsid w:val="00B56934"/>
    <w:rsid w:val="00B60915"/>
    <w:rsid w:val="00B63FE6"/>
    <w:rsid w:val="00B64A9F"/>
    <w:rsid w:val="00B75DE2"/>
    <w:rsid w:val="00B775C8"/>
    <w:rsid w:val="00B80AF4"/>
    <w:rsid w:val="00B82F0A"/>
    <w:rsid w:val="00B844E0"/>
    <w:rsid w:val="00B84C76"/>
    <w:rsid w:val="00B85879"/>
    <w:rsid w:val="00B86049"/>
    <w:rsid w:val="00B8705C"/>
    <w:rsid w:val="00B87167"/>
    <w:rsid w:val="00B87224"/>
    <w:rsid w:val="00B87C4F"/>
    <w:rsid w:val="00B912CC"/>
    <w:rsid w:val="00B91FE6"/>
    <w:rsid w:val="00B950E5"/>
    <w:rsid w:val="00B96058"/>
    <w:rsid w:val="00B96355"/>
    <w:rsid w:val="00B96384"/>
    <w:rsid w:val="00B97D4B"/>
    <w:rsid w:val="00BA15F3"/>
    <w:rsid w:val="00BA1AE9"/>
    <w:rsid w:val="00BA347B"/>
    <w:rsid w:val="00BA3843"/>
    <w:rsid w:val="00BA3D5B"/>
    <w:rsid w:val="00BA3DCC"/>
    <w:rsid w:val="00BA65BF"/>
    <w:rsid w:val="00BA676F"/>
    <w:rsid w:val="00BA6A52"/>
    <w:rsid w:val="00BB032F"/>
    <w:rsid w:val="00BB044F"/>
    <w:rsid w:val="00BB126F"/>
    <w:rsid w:val="00BB12B0"/>
    <w:rsid w:val="00BB2579"/>
    <w:rsid w:val="00BB4B45"/>
    <w:rsid w:val="00BB5C8E"/>
    <w:rsid w:val="00BB5DA9"/>
    <w:rsid w:val="00BB7C50"/>
    <w:rsid w:val="00BC08C7"/>
    <w:rsid w:val="00BC2190"/>
    <w:rsid w:val="00BC2DFC"/>
    <w:rsid w:val="00BC38B9"/>
    <w:rsid w:val="00BC3E00"/>
    <w:rsid w:val="00BC3F3E"/>
    <w:rsid w:val="00BC6AFB"/>
    <w:rsid w:val="00BC712C"/>
    <w:rsid w:val="00BD08CC"/>
    <w:rsid w:val="00BD155D"/>
    <w:rsid w:val="00BE51E9"/>
    <w:rsid w:val="00BE62DD"/>
    <w:rsid w:val="00BF1847"/>
    <w:rsid w:val="00BF1CD2"/>
    <w:rsid w:val="00BF7F8B"/>
    <w:rsid w:val="00C01163"/>
    <w:rsid w:val="00C01869"/>
    <w:rsid w:val="00C044CA"/>
    <w:rsid w:val="00C04E7E"/>
    <w:rsid w:val="00C05772"/>
    <w:rsid w:val="00C069C7"/>
    <w:rsid w:val="00C103EC"/>
    <w:rsid w:val="00C1042E"/>
    <w:rsid w:val="00C1065E"/>
    <w:rsid w:val="00C112C4"/>
    <w:rsid w:val="00C13157"/>
    <w:rsid w:val="00C153C6"/>
    <w:rsid w:val="00C175BA"/>
    <w:rsid w:val="00C24B4A"/>
    <w:rsid w:val="00C277EA"/>
    <w:rsid w:val="00C30484"/>
    <w:rsid w:val="00C31178"/>
    <w:rsid w:val="00C32869"/>
    <w:rsid w:val="00C33F18"/>
    <w:rsid w:val="00C33F70"/>
    <w:rsid w:val="00C34B92"/>
    <w:rsid w:val="00C34DE2"/>
    <w:rsid w:val="00C4088C"/>
    <w:rsid w:val="00C42DF9"/>
    <w:rsid w:val="00C43A4D"/>
    <w:rsid w:val="00C45A09"/>
    <w:rsid w:val="00C47D4B"/>
    <w:rsid w:val="00C50DC3"/>
    <w:rsid w:val="00C51ECA"/>
    <w:rsid w:val="00C53BC5"/>
    <w:rsid w:val="00C5667E"/>
    <w:rsid w:val="00C5682A"/>
    <w:rsid w:val="00C56BC3"/>
    <w:rsid w:val="00C57DA4"/>
    <w:rsid w:val="00C6282F"/>
    <w:rsid w:val="00C637A6"/>
    <w:rsid w:val="00C64106"/>
    <w:rsid w:val="00C64739"/>
    <w:rsid w:val="00C67F66"/>
    <w:rsid w:val="00C724AD"/>
    <w:rsid w:val="00C74C49"/>
    <w:rsid w:val="00C760B5"/>
    <w:rsid w:val="00C760E1"/>
    <w:rsid w:val="00C766ED"/>
    <w:rsid w:val="00C76A0E"/>
    <w:rsid w:val="00C77929"/>
    <w:rsid w:val="00C80190"/>
    <w:rsid w:val="00C8182D"/>
    <w:rsid w:val="00C82253"/>
    <w:rsid w:val="00C83DD7"/>
    <w:rsid w:val="00C90616"/>
    <w:rsid w:val="00C9080F"/>
    <w:rsid w:val="00C917BA"/>
    <w:rsid w:val="00C91B7E"/>
    <w:rsid w:val="00C91E37"/>
    <w:rsid w:val="00C92650"/>
    <w:rsid w:val="00C93F1F"/>
    <w:rsid w:val="00C93F8F"/>
    <w:rsid w:val="00C95991"/>
    <w:rsid w:val="00C96AE0"/>
    <w:rsid w:val="00C97A59"/>
    <w:rsid w:val="00CA07C8"/>
    <w:rsid w:val="00CA2995"/>
    <w:rsid w:val="00CB5430"/>
    <w:rsid w:val="00CB61B0"/>
    <w:rsid w:val="00CB6609"/>
    <w:rsid w:val="00CC0FBA"/>
    <w:rsid w:val="00CC3BF9"/>
    <w:rsid w:val="00CC59E0"/>
    <w:rsid w:val="00CC671C"/>
    <w:rsid w:val="00CD0A15"/>
    <w:rsid w:val="00CD105B"/>
    <w:rsid w:val="00CD63E4"/>
    <w:rsid w:val="00CD76AA"/>
    <w:rsid w:val="00CE06A2"/>
    <w:rsid w:val="00CE06C8"/>
    <w:rsid w:val="00CE07AB"/>
    <w:rsid w:val="00CE1033"/>
    <w:rsid w:val="00CE1C87"/>
    <w:rsid w:val="00CE2A3F"/>
    <w:rsid w:val="00CE4DE8"/>
    <w:rsid w:val="00CE5283"/>
    <w:rsid w:val="00CE54E2"/>
    <w:rsid w:val="00CE5CD5"/>
    <w:rsid w:val="00CF187F"/>
    <w:rsid w:val="00CF26F5"/>
    <w:rsid w:val="00CF2A19"/>
    <w:rsid w:val="00CF69FA"/>
    <w:rsid w:val="00CF6E3F"/>
    <w:rsid w:val="00CF7094"/>
    <w:rsid w:val="00CF75EC"/>
    <w:rsid w:val="00CF76A6"/>
    <w:rsid w:val="00CF7C5A"/>
    <w:rsid w:val="00CF7E27"/>
    <w:rsid w:val="00D00EFF"/>
    <w:rsid w:val="00D0312B"/>
    <w:rsid w:val="00D03661"/>
    <w:rsid w:val="00D07527"/>
    <w:rsid w:val="00D108CF"/>
    <w:rsid w:val="00D12C5A"/>
    <w:rsid w:val="00D12D86"/>
    <w:rsid w:val="00D133CB"/>
    <w:rsid w:val="00D13424"/>
    <w:rsid w:val="00D13E35"/>
    <w:rsid w:val="00D142C1"/>
    <w:rsid w:val="00D15461"/>
    <w:rsid w:val="00D17192"/>
    <w:rsid w:val="00D17E10"/>
    <w:rsid w:val="00D20BB4"/>
    <w:rsid w:val="00D22248"/>
    <w:rsid w:val="00D23E6C"/>
    <w:rsid w:val="00D248E0"/>
    <w:rsid w:val="00D24B27"/>
    <w:rsid w:val="00D26E27"/>
    <w:rsid w:val="00D305BE"/>
    <w:rsid w:val="00D31066"/>
    <w:rsid w:val="00D32B42"/>
    <w:rsid w:val="00D41C04"/>
    <w:rsid w:val="00D45BC4"/>
    <w:rsid w:val="00D47878"/>
    <w:rsid w:val="00D533E7"/>
    <w:rsid w:val="00D53FE2"/>
    <w:rsid w:val="00D54885"/>
    <w:rsid w:val="00D54B61"/>
    <w:rsid w:val="00D6032F"/>
    <w:rsid w:val="00D60400"/>
    <w:rsid w:val="00D613E6"/>
    <w:rsid w:val="00D61D6E"/>
    <w:rsid w:val="00D63237"/>
    <w:rsid w:val="00D6378C"/>
    <w:rsid w:val="00D63F52"/>
    <w:rsid w:val="00D64906"/>
    <w:rsid w:val="00D673A7"/>
    <w:rsid w:val="00D71BB0"/>
    <w:rsid w:val="00D71DC7"/>
    <w:rsid w:val="00D74B33"/>
    <w:rsid w:val="00D77AB9"/>
    <w:rsid w:val="00D84F65"/>
    <w:rsid w:val="00D853F5"/>
    <w:rsid w:val="00D85BF9"/>
    <w:rsid w:val="00D868CA"/>
    <w:rsid w:val="00D86AB3"/>
    <w:rsid w:val="00D9016D"/>
    <w:rsid w:val="00D925DE"/>
    <w:rsid w:val="00D92BBE"/>
    <w:rsid w:val="00D96808"/>
    <w:rsid w:val="00DA2F18"/>
    <w:rsid w:val="00DB0631"/>
    <w:rsid w:val="00DB421B"/>
    <w:rsid w:val="00DB5409"/>
    <w:rsid w:val="00DB59D6"/>
    <w:rsid w:val="00DB7C6C"/>
    <w:rsid w:val="00DC0BED"/>
    <w:rsid w:val="00DC16B5"/>
    <w:rsid w:val="00DC4573"/>
    <w:rsid w:val="00DC55FB"/>
    <w:rsid w:val="00DC7C81"/>
    <w:rsid w:val="00DD1701"/>
    <w:rsid w:val="00DD21AB"/>
    <w:rsid w:val="00DD5285"/>
    <w:rsid w:val="00DE1D1C"/>
    <w:rsid w:val="00DE2540"/>
    <w:rsid w:val="00DE52C5"/>
    <w:rsid w:val="00DE5894"/>
    <w:rsid w:val="00DE702F"/>
    <w:rsid w:val="00DF0B14"/>
    <w:rsid w:val="00DF11FE"/>
    <w:rsid w:val="00DF21CD"/>
    <w:rsid w:val="00DF37B8"/>
    <w:rsid w:val="00DF4CC1"/>
    <w:rsid w:val="00DF5C52"/>
    <w:rsid w:val="00E0065C"/>
    <w:rsid w:val="00E11FFB"/>
    <w:rsid w:val="00E17834"/>
    <w:rsid w:val="00E208AD"/>
    <w:rsid w:val="00E22F53"/>
    <w:rsid w:val="00E23524"/>
    <w:rsid w:val="00E26459"/>
    <w:rsid w:val="00E265E1"/>
    <w:rsid w:val="00E27A4C"/>
    <w:rsid w:val="00E31164"/>
    <w:rsid w:val="00E31820"/>
    <w:rsid w:val="00E32FCB"/>
    <w:rsid w:val="00E3444A"/>
    <w:rsid w:val="00E358D0"/>
    <w:rsid w:val="00E378B8"/>
    <w:rsid w:val="00E4090C"/>
    <w:rsid w:val="00E52D17"/>
    <w:rsid w:val="00E53877"/>
    <w:rsid w:val="00E54263"/>
    <w:rsid w:val="00E54592"/>
    <w:rsid w:val="00E54C04"/>
    <w:rsid w:val="00E54FFA"/>
    <w:rsid w:val="00E55381"/>
    <w:rsid w:val="00E601A9"/>
    <w:rsid w:val="00E602D4"/>
    <w:rsid w:val="00E620D4"/>
    <w:rsid w:val="00E655B6"/>
    <w:rsid w:val="00E66191"/>
    <w:rsid w:val="00E6755E"/>
    <w:rsid w:val="00E70395"/>
    <w:rsid w:val="00E8160C"/>
    <w:rsid w:val="00E8230E"/>
    <w:rsid w:val="00E8234A"/>
    <w:rsid w:val="00E82CA5"/>
    <w:rsid w:val="00E847BF"/>
    <w:rsid w:val="00E85266"/>
    <w:rsid w:val="00E9084A"/>
    <w:rsid w:val="00E9184B"/>
    <w:rsid w:val="00E92920"/>
    <w:rsid w:val="00E95246"/>
    <w:rsid w:val="00E9660F"/>
    <w:rsid w:val="00EA053C"/>
    <w:rsid w:val="00EA179D"/>
    <w:rsid w:val="00EA2CF7"/>
    <w:rsid w:val="00EA3428"/>
    <w:rsid w:val="00EA47C4"/>
    <w:rsid w:val="00EA59D7"/>
    <w:rsid w:val="00EB0200"/>
    <w:rsid w:val="00EB0A67"/>
    <w:rsid w:val="00EB645B"/>
    <w:rsid w:val="00EB69C1"/>
    <w:rsid w:val="00EB75DC"/>
    <w:rsid w:val="00EC1E20"/>
    <w:rsid w:val="00EC39E1"/>
    <w:rsid w:val="00EC43A1"/>
    <w:rsid w:val="00EC5D67"/>
    <w:rsid w:val="00ED5493"/>
    <w:rsid w:val="00ED7208"/>
    <w:rsid w:val="00ED7C24"/>
    <w:rsid w:val="00EE338D"/>
    <w:rsid w:val="00EE3759"/>
    <w:rsid w:val="00EE4F5B"/>
    <w:rsid w:val="00EE55EE"/>
    <w:rsid w:val="00EE6D6D"/>
    <w:rsid w:val="00EE747E"/>
    <w:rsid w:val="00EF0CD6"/>
    <w:rsid w:val="00EF10EC"/>
    <w:rsid w:val="00EF248E"/>
    <w:rsid w:val="00EF25D0"/>
    <w:rsid w:val="00EF4145"/>
    <w:rsid w:val="00EF6A30"/>
    <w:rsid w:val="00EF6CEE"/>
    <w:rsid w:val="00F00BAC"/>
    <w:rsid w:val="00F035F9"/>
    <w:rsid w:val="00F05723"/>
    <w:rsid w:val="00F05D6E"/>
    <w:rsid w:val="00F05E44"/>
    <w:rsid w:val="00F07ECF"/>
    <w:rsid w:val="00F10554"/>
    <w:rsid w:val="00F10C81"/>
    <w:rsid w:val="00F12E20"/>
    <w:rsid w:val="00F13E9E"/>
    <w:rsid w:val="00F15122"/>
    <w:rsid w:val="00F15378"/>
    <w:rsid w:val="00F165B2"/>
    <w:rsid w:val="00F200BC"/>
    <w:rsid w:val="00F22F5E"/>
    <w:rsid w:val="00F2518E"/>
    <w:rsid w:val="00F25434"/>
    <w:rsid w:val="00F25B32"/>
    <w:rsid w:val="00F310A5"/>
    <w:rsid w:val="00F3495E"/>
    <w:rsid w:val="00F35580"/>
    <w:rsid w:val="00F36335"/>
    <w:rsid w:val="00F413BD"/>
    <w:rsid w:val="00F41A42"/>
    <w:rsid w:val="00F44544"/>
    <w:rsid w:val="00F45A90"/>
    <w:rsid w:val="00F46B52"/>
    <w:rsid w:val="00F50AE5"/>
    <w:rsid w:val="00F515C8"/>
    <w:rsid w:val="00F51DD6"/>
    <w:rsid w:val="00F54B20"/>
    <w:rsid w:val="00F55064"/>
    <w:rsid w:val="00F6319E"/>
    <w:rsid w:val="00F64A6F"/>
    <w:rsid w:val="00F65160"/>
    <w:rsid w:val="00F65556"/>
    <w:rsid w:val="00F66C8C"/>
    <w:rsid w:val="00F66D89"/>
    <w:rsid w:val="00F70599"/>
    <w:rsid w:val="00F705B8"/>
    <w:rsid w:val="00F7164B"/>
    <w:rsid w:val="00F726B8"/>
    <w:rsid w:val="00F72E46"/>
    <w:rsid w:val="00F753EE"/>
    <w:rsid w:val="00F7633F"/>
    <w:rsid w:val="00F80919"/>
    <w:rsid w:val="00F83E7E"/>
    <w:rsid w:val="00F84881"/>
    <w:rsid w:val="00F85503"/>
    <w:rsid w:val="00F8580A"/>
    <w:rsid w:val="00F87BB7"/>
    <w:rsid w:val="00F90E6B"/>
    <w:rsid w:val="00F9351C"/>
    <w:rsid w:val="00F93628"/>
    <w:rsid w:val="00F9370D"/>
    <w:rsid w:val="00F94E95"/>
    <w:rsid w:val="00F95092"/>
    <w:rsid w:val="00F95130"/>
    <w:rsid w:val="00F95290"/>
    <w:rsid w:val="00F97297"/>
    <w:rsid w:val="00FA0EA2"/>
    <w:rsid w:val="00FA2BED"/>
    <w:rsid w:val="00FA2F8F"/>
    <w:rsid w:val="00FA5061"/>
    <w:rsid w:val="00FA5E6A"/>
    <w:rsid w:val="00FA6C1F"/>
    <w:rsid w:val="00FA74C0"/>
    <w:rsid w:val="00FA7B56"/>
    <w:rsid w:val="00FB17E1"/>
    <w:rsid w:val="00FB4E21"/>
    <w:rsid w:val="00FB5E3D"/>
    <w:rsid w:val="00FB668D"/>
    <w:rsid w:val="00FB6AF0"/>
    <w:rsid w:val="00FB7544"/>
    <w:rsid w:val="00FC270A"/>
    <w:rsid w:val="00FC3DD8"/>
    <w:rsid w:val="00FC4D39"/>
    <w:rsid w:val="00FC69C3"/>
    <w:rsid w:val="00FD1A33"/>
    <w:rsid w:val="00FD34FF"/>
    <w:rsid w:val="00FD3A94"/>
    <w:rsid w:val="00FD66B4"/>
    <w:rsid w:val="00FD687E"/>
    <w:rsid w:val="00FE34C6"/>
    <w:rsid w:val="00FE7058"/>
    <w:rsid w:val="00FF3CA3"/>
    <w:rsid w:val="00FF568C"/>
    <w:rsid w:val="00FF5B57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customStyle="1" w:styleId="11">
    <w:name w:val="Название1"/>
    <w:basedOn w:val="a"/>
    <w:link w:val="aa"/>
    <w:qFormat/>
    <w:rsid w:val="00285275"/>
    <w:pPr>
      <w:jc w:val="center"/>
    </w:pPr>
    <w:rPr>
      <w:sz w:val="28"/>
      <w:szCs w:val="20"/>
    </w:rPr>
  </w:style>
  <w:style w:type="paragraph" w:styleId="ab">
    <w:name w:val="Body Text"/>
    <w:basedOn w:val="a"/>
    <w:link w:val="ac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d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f">
    <w:name w:val="annotation reference"/>
    <w:rsid w:val="00C82253"/>
    <w:rPr>
      <w:sz w:val="16"/>
      <w:szCs w:val="16"/>
    </w:rPr>
  </w:style>
  <w:style w:type="paragraph" w:styleId="af0">
    <w:name w:val="annotation text"/>
    <w:basedOn w:val="a"/>
    <w:link w:val="af1"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uiPriority w:val="99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rsid w:val="008C798C"/>
    <w:rPr>
      <w:sz w:val="24"/>
      <w:szCs w:val="24"/>
      <w:lang w:val="ru-RU" w:eastAsia="ru-RU" w:bidi="ar-SA"/>
    </w:rPr>
  </w:style>
  <w:style w:type="character" w:customStyle="1" w:styleId="33">
    <w:name w:val="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1">
    <w:name w:val="Знак Знак4"/>
    <w:rsid w:val="00276EA6"/>
    <w:rPr>
      <w:b/>
      <w:lang w:val="ru-RU" w:eastAsia="ru-RU" w:bidi="ar-SA"/>
    </w:rPr>
  </w:style>
  <w:style w:type="paragraph" w:styleId="af2">
    <w:name w:val="Balloon Text"/>
    <w:basedOn w:val="a"/>
    <w:link w:val="af3"/>
    <w:rsid w:val="00276EA6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0D79BC"/>
    <w:rPr>
      <w:b/>
      <w:sz w:val="18"/>
    </w:rPr>
  </w:style>
  <w:style w:type="paragraph" w:styleId="2">
    <w:name w:val="List Bullet 2"/>
    <w:basedOn w:val="a"/>
    <w:autoRedefine/>
    <w:rsid w:val="000D79BC"/>
    <w:pPr>
      <w:numPr>
        <w:numId w:val="49"/>
      </w:numPr>
    </w:pPr>
    <w:rPr>
      <w:sz w:val="20"/>
      <w:szCs w:val="20"/>
    </w:rPr>
  </w:style>
  <w:style w:type="paragraph" w:styleId="af4">
    <w:name w:val="Normal Indent"/>
    <w:basedOn w:val="a"/>
    <w:rsid w:val="000D79BC"/>
    <w:pPr>
      <w:ind w:left="720"/>
    </w:pPr>
    <w:rPr>
      <w:sz w:val="20"/>
      <w:szCs w:val="20"/>
    </w:rPr>
  </w:style>
  <w:style w:type="paragraph" w:styleId="af5">
    <w:name w:val="footnote text"/>
    <w:basedOn w:val="a"/>
    <w:link w:val="af6"/>
    <w:rsid w:val="000D79BC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D79BC"/>
  </w:style>
  <w:style w:type="character" w:styleId="af7">
    <w:name w:val="footnote reference"/>
    <w:rsid w:val="000D79BC"/>
    <w:rPr>
      <w:vertAlign w:val="superscript"/>
    </w:rPr>
  </w:style>
  <w:style w:type="character" w:styleId="af8">
    <w:name w:val="Hyperlink"/>
    <w:rsid w:val="000D79BC"/>
    <w:rPr>
      <w:color w:val="0000FF"/>
      <w:u w:val="single"/>
    </w:rPr>
  </w:style>
  <w:style w:type="character" w:styleId="af9">
    <w:name w:val="FollowedHyperlink"/>
    <w:rsid w:val="000D79BC"/>
    <w:rPr>
      <w:color w:val="800080"/>
      <w:u w:val="single"/>
    </w:rPr>
  </w:style>
  <w:style w:type="character" w:customStyle="1" w:styleId="21">
    <w:name w:val="Заголовок 2 Знак"/>
    <w:link w:val="20"/>
    <w:rsid w:val="002B6860"/>
    <w:rPr>
      <w:b/>
    </w:rPr>
  </w:style>
  <w:style w:type="character" w:customStyle="1" w:styleId="40">
    <w:name w:val="Заголовок 4 Знак"/>
    <w:link w:val="4"/>
    <w:rsid w:val="002B6860"/>
    <w:rPr>
      <w:b/>
      <w:sz w:val="18"/>
    </w:rPr>
  </w:style>
  <w:style w:type="character" w:customStyle="1" w:styleId="50">
    <w:name w:val="Заголовок 5 Знак"/>
    <w:link w:val="5"/>
    <w:rsid w:val="002B6860"/>
    <w:rPr>
      <w:b/>
    </w:rPr>
  </w:style>
  <w:style w:type="character" w:customStyle="1" w:styleId="60">
    <w:name w:val="Заголовок 6 Знак"/>
    <w:link w:val="6"/>
    <w:rsid w:val="002B6860"/>
    <w:rPr>
      <w:b/>
    </w:rPr>
  </w:style>
  <w:style w:type="character" w:customStyle="1" w:styleId="70">
    <w:name w:val="Заголовок 7 Знак"/>
    <w:link w:val="7"/>
    <w:rsid w:val="002B6860"/>
    <w:rPr>
      <w:sz w:val="24"/>
      <w:szCs w:val="24"/>
    </w:rPr>
  </w:style>
  <w:style w:type="character" w:customStyle="1" w:styleId="af1">
    <w:name w:val="Текст примечания Знак"/>
    <w:link w:val="af0"/>
    <w:rsid w:val="002B6860"/>
  </w:style>
  <w:style w:type="character" w:customStyle="1" w:styleId="aa">
    <w:name w:val="Название Знак"/>
    <w:link w:val="11"/>
    <w:rsid w:val="002B6860"/>
    <w:rPr>
      <w:sz w:val="28"/>
    </w:rPr>
  </w:style>
  <w:style w:type="character" w:customStyle="1" w:styleId="ac">
    <w:name w:val="Основной текст Знак"/>
    <w:link w:val="ab"/>
    <w:rsid w:val="002B6860"/>
    <w:rPr>
      <w:sz w:val="16"/>
    </w:rPr>
  </w:style>
  <w:style w:type="character" w:customStyle="1" w:styleId="23">
    <w:name w:val="Основной текст 2 Знак"/>
    <w:link w:val="22"/>
    <w:rsid w:val="002B6860"/>
    <w:rPr>
      <w:b/>
      <w:sz w:val="18"/>
    </w:rPr>
  </w:style>
  <w:style w:type="character" w:customStyle="1" w:styleId="32">
    <w:name w:val="Основной текст 3 Знак"/>
    <w:link w:val="31"/>
    <w:rsid w:val="002B6860"/>
    <w:rPr>
      <w:sz w:val="16"/>
      <w:szCs w:val="16"/>
    </w:rPr>
  </w:style>
  <w:style w:type="character" w:customStyle="1" w:styleId="af3">
    <w:name w:val="Текст выноски Знак"/>
    <w:link w:val="af2"/>
    <w:rsid w:val="002B6860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2B6860"/>
    <w:rPr>
      <w:rFonts w:ascii="Courier New" w:hAnsi="Courier New" w:cs="Courier New" w:hint="default"/>
    </w:rPr>
  </w:style>
  <w:style w:type="character" w:customStyle="1" w:styleId="42">
    <w:name w:val="Знак Знак4"/>
    <w:rsid w:val="002B6860"/>
    <w:rPr>
      <w:b/>
      <w:bCs w:val="0"/>
      <w:lang w:val="ru-RU" w:eastAsia="ru-RU" w:bidi="ar-SA"/>
    </w:rPr>
  </w:style>
  <w:style w:type="character" w:customStyle="1" w:styleId="90">
    <w:name w:val="Знак Знак9"/>
    <w:rsid w:val="002B6860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a">
    <w:name w:val="Знак Знак"/>
    <w:rsid w:val="008C793D"/>
    <w:rPr>
      <w:rFonts w:ascii="Courier New" w:hAnsi="Courier New"/>
    </w:rPr>
  </w:style>
  <w:style w:type="character" w:customStyle="1" w:styleId="51">
    <w:name w:val="Знак Знак5"/>
    <w:rsid w:val="008C793D"/>
    <w:rPr>
      <w:b/>
      <w:lang w:val="ru-RU" w:eastAsia="ru-RU" w:bidi="ar-SA"/>
    </w:rPr>
  </w:style>
  <w:style w:type="character" w:customStyle="1" w:styleId="220">
    <w:name w:val="Знак Знак22"/>
    <w:rsid w:val="008164AD"/>
    <w:rPr>
      <w:b/>
      <w:sz w:val="18"/>
    </w:rPr>
  </w:style>
  <w:style w:type="character" w:customStyle="1" w:styleId="210">
    <w:name w:val="Знак Знак21"/>
    <w:rsid w:val="008164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hstat_Base2\TEMPLATE\blank20210s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90A2-6DD2-47B3-8A67-7E5FEFAB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blank20210sx.dot</Template>
  <TotalTime>0</TotalTime>
  <Pages>2</Pages>
  <Words>741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Buh-Leon2</dc:creator>
  <cp:lastModifiedBy>Buh-Tanya</cp:lastModifiedBy>
  <cp:revision>3</cp:revision>
  <cp:lastPrinted>2022-03-15T08:03:00Z</cp:lastPrinted>
  <dcterms:created xsi:type="dcterms:W3CDTF">2022-04-05T06:58:00Z</dcterms:created>
  <dcterms:modified xsi:type="dcterms:W3CDTF">2022-04-05T06:58:00Z</dcterms:modified>
</cp:coreProperties>
</file>